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2A" w:rsidRDefault="00DF59EC" w:rsidP="0004506D">
      <w:pPr>
        <w:pStyle w:val="Year"/>
        <w:tabs>
          <w:tab w:val="left" w:pos="1464"/>
          <w:tab w:val="right" w:pos="12384"/>
        </w:tabs>
        <w:jc w:val="left"/>
      </w:pPr>
      <w:r>
        <w:rPr>
          <w:noProof/>
        </w:rPr>
        <w:drawing>
          <wp:inline distT="0" distB="0" distL="0" distR="0" wp14:anchorId="273A0C7C" wp14:editId="78FDAF9C">
            <wp:extent cx="3314204" cy="16078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726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509" cy="161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4506D">
        <w:tab/>
      </w:r>
    </w:p>
    <w:p w:rsidR="00DF59EC" w:rsidRPr="00DF59EC" w:rsidRDefault="00405E2A" w:rsidP="00405E2A">
      <w:pPr>
        <w:pStyle w:val="Year"/>
        <w:tabs>
          <w:tab w:val="left" w:pos="1464"/>
          <w:tab w:val="right" w:pos="12384"/>
        </w:tabs>
        <w:rPr>
          <w:color w:val="B3C021" w:themeColor="accent3" w:themeShade="BF"/>
        </w:rPr>
      </w:pPr>
      <w:r>
        <w:rPr>
          <w:color w:val="B3C021" w:themeColor="accent3" w:themeShade="BF"/>
        </w:rPr>
        <w:t>2018/</w:t>
      </w:r>
      <w:r w:rsidR="00AC5145" w:rsidRPr="0004506D">
        <w:rPr>
          <w:color w:val="B3C021" w:themeColor="accent3" w:themeShade="BF"/>
        </w:rPr>
        <w:t>201</w:t>
      </w:r>
      <w:r w:rsidR="0004506D" w:rsidRPr="0004506D">
        <w:rPr>
          <w:color w:val="B3C021" w:themeColor="accent3" w:themeShade="BF"/>
        </w:rPr>
        <w:t>9</w:t>
      </w:r>
    </w:p>
    <w:p w:rsidR="00870270" w:rsidRPr="00870270" w:rsidRDefault="00DF59EC" w:rsidP="00870270">
      <w:pPr>
        <w:pStyle w:val="Year"/>
        <w:tabs>
          <w:tab w:val="left" w:pos="1464"/>
          <w:tab w:val="right" w:pos="12384"/>
        </w:tabs>
        <w:jc w:val="center"/>
        <w:rPr>
          <w:sz w:val="56"/>
          <w:szCs w:val="56"/>
        </w:rPr>
      </w:pPr>
      <w:r w:rsidRPr="00DF59EC">
        <w:rPr>
          <w:sz w:val="56"/>
          <w:szCs w:val="56"/>
        </w:rPr>
        <w:t>Green indicates days open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0"/>
        <w:gridCol w:w="628"/>
        <w:gridCol w:w="90"/>
        <w:gridCol w:w="630"/>
        <w:gridCol w:w="72"/>
        <w:gridCol w:w="648"/>
        <w:gridCol w:w="72"/>
        <w:gridCol w:w="86"/>
        <w:gridCol w:w="72"/>
        <w:gridCol w:w="576"/>
        <w:gridCol w:w="72"/>
        <w:gridCol w:w="1440"/>
        <w:gridCol w:w="806"/>
        <w:gridCol w:w="648"/>
        <w:gridCol w:w="72"/>
        <w:gridCol w:w="2246"/>
        <w:gridCol w:w="648"/>
        <w:gridCol w:w="72"/>
        <w:gridCol w:w="2246"/>
      </w:tblGrid>
      <w:tr w:rsidR="00870270" w:rsidTr="00695B85">
        <w:trPr>
          <w:gridAfter w:val="12"/>
          <w:wAfter w:w="8984" w:type="dxa"/>
        </w:trPr>
        <w:tc>
          <w:tcPr>
            <w:tcW w:w="72" w:type="dxa"/>
          </w:tcPr>
          <w:p w:rsidR="00870270" w:rsidRDefault="00870270" w:rsidP="00695B85"/>
        </w:tc>
        <w:tc>
          <w:tcPr>
            <w:tcW w:w="648" w:type="dxa"/>
            <w:gridSpan w:val="2"/>
          </w:tcPr>
          <w:p w:rsidR="00870270" w:rsidRDefault="00870270" w:rsidP="00695B85"/>
        </w:tc>
        <w:tc>
          <w:tcPr>
            <w:tcW w:w="90" w:type="dxa"/>
          </w:tcPr>
          <w:p w:rsidR="00870270" w:rsidRDefault="00870270" w:rsidP="00695B85"/>
        </w:tc>
        <w:tc>
          <w:tcPr>
            <w:tcW w:w="630" w:type="dxa"/>
          </w:tcPr>
          <w:p w:rsidR="00870270" w:rsidRDefault="00870270" w:rsidP="00695B85"/>
        </w:tc>
        <w:tc>
          <w:tcPr>
            <w:tcW w:w="72" w:type="dxa"/>
          </w:tcPr>
          <w:p w:rsidR="00870270" w:rsidRDefault="00870270" w:rsidP="00695B85"/>
        </w:tc>
        <w:tc>
          <w:tcPr>
            <w:tcW w:w="648" w:type="dxa"/>
          </w:tcPr>
          <w:p w:rsidR="00870270" w:rsidRDefault="00870270" w:rsidP="00695B85"/>
        </w:tc>
        <w:tc>
          <w:tcPr>
            <w:tcW w:w="72" w:type="dxa"/>
          </w:tcPr>
          <w:p w:rsidR="00870270" w:rsidRDefault="00870270" w:rsidP="00695B85"/>
        </w:tc>
      </w:tr>
      <w:tr w:rsidR="00870270" w:rsidTr="00695B85">
        <w:trPr>
          <w:trHeight w:hRule="exact" w:val="346"/>
        </w:trPr>
        <w:tc>
          <w:tcPr>
            <w:tcW w:w="72" w:type="dxa"/>
          </w:tcPr>
          <w:p w:rsidR="00870270" w:rsidRDefault="00870270" w:rsidP="00695B85"/>
        </w:tc>
        <w:tc>
          <w:tcPr>
            <w:tcW w:w="2246" w:type="dxa"/>
            <w:gridSpan w:val="8"/>
          </w:tcPr>
          <w:p w:rsidR="00870270" w:rsidRDefault="00870270" w:rsidP="00695B85"/>
        </w:tc>
        <w:tc>
          <w:tcPr>
            <w:tcW w:w="648" w:type="dxa"/>
            <w:gridSpan w:val="2"/>
          </w:tcPr>
          <w:p w:rsidR="00870270" w:rsidRDefault="00870270" w:rsidP="00695B85"/>
        </w:tc>
        <w:tc>
          <w:tcPr>
            <w:tcW w:w="72" w:type="dxa"/>
          </w:tcPr>
          <w:p w:rsidR="00870270" w:rsidRDefault="00870270" w:rsidP="00695B85"/>
        </w:tc>
        <w:tc>
          <w:tcPr>
            <w:tcW w:w="2246" w:type="dxa"/>
            <w:gridSpan w:val="2"/>
          </w:tcPr>
          <w:p w:rsidR="00870270" w:rsidRDefault="00870270" w:rsidP="00695B85"/>
        </w:tc>
        <w:tc>
          <w:tcPr>
            <w:tcW w:w="648" w:type="dxa"/>
          </w:tcPr>
          <w:p w:rsidR="00870270" w:rsidRDefault="00870270" w:rsidP="00695B85"/>
        </w:tc>
        <w:tc>
          <w:tcPr>
            <w:tcW w:w="72" w:type="dxa"/>
          </w:tcPr>
          <w:p w:rsidR="00870270" w:rsidRDefault="00870270" w:rsidP="00695B85"/>
        </w:tc>
        <w:tc>
          <w:tcPr>
            <w:tcW w:w="2246" w:type="dxa"/>
          </w:tcPr>
          <w:p w:rsidR="00870270" w:rsidRDefault="00870270" w:rsidP="00695B85"/>
        </w:tc>
        <w:tc>
          <w:tcPr>
            <w:tcW w:w="648" w:type="dxa"/>
          </w:tcPr>
          <w:p w:rsidR="00870270" w:rsidRDefault="00870270" w:rsidP="00695B85"/>
        </w:tc>
        <w:tc>
          <w:tcPr>
            <w:tcW w:w="72" w:type="dxa"/>
          </w:tcPr>
          <w:p w:rsidR="00870270" w:rsidRDefault="00870270" w:rsidP="00695B85"/>
        </w:tc>
        <w:tc>
          <w:tcPr>
            <w:tcW w:w="2246" w:type="dxa"/>
          </w:tcPr>
          <w:p w:rsidR="00870270" w:rsidRDefault="00870270" w:rsidP="00695B85"/>
        </w:tc>
      </w:tr>
      <w:tr w:rsidR="00870270" w:rsidTr="00695B85">
        <w:trPr>
          <w:gridAfter w:val="10"/>
          <w:wAfter w:w="8826" w:type="dxa"/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870270" w:rsidRDefault="00870270" w:rsidP="00695B85"/>
        </w:tc>
        <w:tc>
          <w:tcPr>
            <w:tcW w:w="20" w:type="dxa"/>
            <w:shd w:val="clear" w:color="auto" w:fill="603B17" w:themeFill="text2"/>
          </w:tcPr>
          <w:p w:rsidR="00870270" w:rsidRDefault="00870270" w:rsidP="00695B85"/>
        </w:tc>
        <w:tc>
          <w:tcPr>
            <w:tcW w:w="2298" w:type="dxa"/>
            <w:gridSpan w:val="8"/>
          </w:tcPr>
          <w:p w:rsidR="00870270" w:rsidRDefault="00870270" w:rsidP="00695B85">
            <w:pPr>
              <w:pStyle w:val="Months"/>
            </w:pPr>
            <w:r>
              <w:rPr>
                <w:color w:val="B3C021" w:themeColor="accent3" w:themeShade="BF"/>
              </w:rPr>
              <w:t xml:space="preserve">                  </w:t>
            </w:r>
            <w:r w:rsidRPr="00CA39B1">
              <w:rPr>
                <w:color w:val="B3C021" w:themeColor="accent3" w:themeShade="BF"/>
              </w:rPr>
              <w:t>AUGUST</w:t>
            </w:r>
          </w:p>
        </w:tc>
      </w:tr>
      <w:tr w:rsidR="00870270" w:rsidTr="00695B85">
        <w:trPr>
          <w:gridAfter w:val="7"/>
          <w:wAfter w:w="6738" w:type="dxa"/>
        </w:trPr>
        <w:tc>
          <w:tcPr>
            <w:tcW w:w="72" w:type="dxa"/>
          </w:tcPr>
          <w:p w:rsidR="00870270" w:rsidRDefault="00870270" w:rsidP="00695B85"/>
        </w:tc>
        <w:tc>
          <w:tcPr>
            <w:tcW w:w="648" w:type="dxa"/>
            <w:gridSpan w:val="2"/>
          </w:tcPr>
          <w:p w:rsidR="00870270" w:rsidRDefault="00870270" w:rsidP="00695B85"/>
        </w:tc>
        <w:tc>
          <w:tcPr>
            <w:tcW w:w="90" w:type="dxa"/>
          </w:tcPr>
          <w:p w:rsidR="00870270" w:rsidRDefault="00870270" w:rsidP="00695B85"/>
        </w:tc>
        <w:tc>
          <w:tcPr>
            <w:tcW w:w="630" w:type="dxa"/>
          </w:tcPr>
          <w:p w:rsidR="00870270" w:rsidRDefault="00870270" w:rsidP="00695B85"/>
        </w:tc>
        <w:tc>
          <w:tcPr>
            <w:tcW w:w="72" w:type="dxa"/>
          </w:tcPr>
          <w:p w:rsidR="00870270" w:rsidRDefault="00870270" w:rsidP="00695B85"/>
        </w:tc>
        <w:tc>
          <w:tcPr>
            <w:tcW w:w="648" w:type="dxa"/>
          </w:tcPr>
          <w:p w:rsidR="00870270" w:rsidRDefault="00870270" w:rsidP="00695B85"/>
        </w:tc>
        <w:tc>
          <w:tcPr>
            <w:tcW w:w="72" w:type="dxa"/>
          </w:tcPr>
          <w:p w:rsidR="00870270" w:rsidRDefault="00870270" w:rsidP="00695B85"/>
        </w:tc>
        <w:tc>
          <w:tcPr>
            <w:tcW w:w="2246" w:type="dxa"/>
            <w:gridSpan w:val="5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ys"/>
                    <w:jc w:val="left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 xml:space="preserve"> m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5</w:t>
                  </w:r>
                </w:p>
              </w:tc>
            </w:tr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  <w:jc w:val="left"/>
                  </w:pPr>
                  <w:r>
                    <w:t xml:space="preserve">  6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  <w:jc w:val="left"/>
                  </w:pPr>
                  <w:r>
                    <w:t xml:space="preserve">  7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19</w:t>
                  </w:r>
                </w:p>
              </w:tc>
            </w:tr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26</w:t>
                  </w:r>
                </w:p>
              </w:tc>
            </w:tr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</w:tr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</w:tr>
          </w:tbl>
          <w:p w:rsidR="00870270" w:rsidRDefault="00870270" w:rsidP="00695B85"/>
        </w:tc>
      </w:tr>
      <w:tr w:rsidR="00870270" w:rsidTr="00695B85">
        <w:trPr>
          <w:trHeight w:hRule="exact" w:val="346"/>
        </w:trPr>
        <w:tc>
          <w:tcPr>
            <w:tcW w:w="72" w:type="dxa"/>
          </w:tcPr>
          <w:p w:rsidR="00870270" w:rsidRDefault="00870270" w:rsidP="00695B85"/>
        </w:tc>
        <w:tc>
          <w:tcPr>
            <w:tcW w:w="2246" w:type="dxa"/>
            <w:gridSpan w:val="8"/>
          </w:tcPr>
          <w:p w:rsidR="00870270" w:rsidRDefault="00870270" w:rsidP="00695B85"/>
        </w:tc>
        <w:tc>
          <w:tcPr>
            <w:tcW w:w="648" w:type="dxa"/>
            <w:gridSpan w:val="2"/>
          </w:tcPr>
          <w:p w:rsidR="00870270" w:rsidRDefault="00870270" w:rsidP="00695B85"/>
        </w:tc>
        <w:tc>
          <w:tcPr>
            <w:tcW w:w="72" w:type="dxa"/>
          </w:tcPr>
          <w:p w:rsidR="00870270" w:rsidRDefault="00870270" w:rsidP="00695B85"/>
        </w:tc>
        <w:tc>
          <w:tcPr>
            <w:tcW w:w="2246" w:type="dxa"/>
            <w:gridSpan w:val="2"/>
          </w:tcPr>
          <w:p w:rsidR="00870270" w:rsidRDefault="00870270" w:rsidP="00695B85"/>
        </w:tc>
        <w:tc>
          <w:tcPr>
            <w:tcW w:w="648" w:type="dxa"/>
          </w:tcPr>
          <w:p w:rsidR="00870270" w:rsidRDefault="00870270" w:rsidP="00695B85"/>
        </w:tc>
        <w:tc>
          <w:tcPr>
            <w:tcW w:w="72" w:type="dxa"/>
          </w:tcPr>
          <w:p w:rsidR="00870270" w:rsidRDefault="00870270" w:rsidP="00695B85"/>
        </w:tc>
        <w:tc>
          <w:tcPr>
            <w:tcW w:w="2246" w:type="dxa"/>
          </w:tcPr>
          <w:p w:rsidR="00870270" w:rsidRDefault="00870270" w:rsidP="00695B85"/>
        </w:tc>
        <w:tc>
          <w:tcPr>
            <w:tcW w:w="648" w:type="dxa"/>
          </w:tcPr>
          <w:p w:rsidR="00870270" w:rsidRDefault="00870270" w:rsidP="00695B85"/>
        </w:tc>
        <w:tc>
          <w:tcPr>
            <w:tcW w:w="72" w:type="dxa"/>
          </w:tcPr>
          <w:p w:rsidR="00870270" w:rsidRDefault="00870270" w:rsidP="00695B85"/>
        </w:tc>
        <w:tc>
          <w:tcPr>
            <w:tcW w:w="2246" w:type="dxa"/>
          </w:tcPr>
          <w:p w:rsidR="00870270" w:rsidRDefault="00870270" w:rsidP="00695B85"/>
        </w:tc>
      </w:tr>
      <w:tr w:rsidR="00870270" w:rsidTr="00695B85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870270" w:rsidRDefault="00870270" w:rsidP="00695B85"/>
        </w:tc>
        <w:tc>
          <w:tcPr>
            <w:tcW w:w="2246" w:type="dxa"/>
            <w:gridSpan w:val="8"/>
          </w:tcPr>
          <w:p w:rsidR="00870270" w:rsidRDefault="00870270" w:rsidP="00695B85">
            <w:pPr>
              <w:pStyle w:val="Months"/>
            </w:pPr>
            <w:r w:rsidRPr="00CA39B1">
              <w:rPr>
                <w:color w:val="B3C021" w:themeColor="accent3" w:themeShade="BF"/>
              </w:rPr>
              <w:t>SEPTEMBER</w:t>
            </w:r>
          </w:p>
        </w:tc>
        <w:tc>
          <w:tcPr>
            <w:tcW w:w="648" w:type="dxa"/>
            <w:gridSpan w:val="2"/>
          </w:tcPr>
          <w:p w:rsidR="00870270" w:rsidRDefault="00870270" w:rsidP="00695B85"/>
        </w:tc>
        <w:tc>
          <w:tcPr>
            <w:tcW w:w="72" w:type="dxa"/>
            <w:shd w:val="clear" w:color="auto" w:fill="603B17" w:themeFill="text2"/>
          </w:tcPr>
          <w:p w:rsidR="00870270" w:rsidRDefault="00870270" w:rsidP="00695B85"/>
        </w:tc>
        <w:tc>
          <w:tcPr>
            <w:tcW w:w="2246" w:type="dxa"/>
            <w:gridSpan w:val="2"/>
          </w:tcPr>
          <w:p w:rsidR="00870270" w:rsidRDefault="00870270" w:rsidP="00695B85">
            <w:pPr>
              <w:pStyle w:val="Months"/>
            </w:pPr>
            <w:r w:rsidRPr="00CA39B1">
              <w:rPr>
                <w:color w:val="B3C021" w:themeColor="accent3" w:themeShade="BF"/>
              </w:rPr>
              <w:t>OCTOBER</w:t>
            </w:r>
          </w:p>
        </w:tc>
        <w:tc>
          <w:tcPr>
            <w:tcW w:w="648" w:type="dxa"/>
          </w:tcPr>
          <w:p w:rsidR="00870270" w:rsidRDefault="00870270" w:rsidP="00695B85"/>
        </w:tc>
        <w:tc>
          <w:tcPr>
            <w:tcW w:w="72" w:type="dxa"/>
            <w:shd w:val="clear" w:color="auto" w:fill="603B17" w:themeFill="text2"/>
          </w:tcPr>
          <w:p w:rsidR="00870270" w:rsidRDefault="00870270" w:rsidP="00695B85"/>
        </w:tc>
        <w:tc>
          <w:tcPr>
            <w:tcW w:w="2246" w:type="dxa"/>
          </w:tcPr>
          <w:p w:rsidR="00870270" w:rsidRDefault="00870270" w:rsidP="00695B85">
            <w:pPr>
              <w:pStyle w:val="Months"/>
            </w:pPr>
            <w:r w:rsidRPr="00CA39B1">
              <w:rPr>
                <w:color w:val="B3C021" w:themeColor="accent3" w:themeShade="BF"/>
              </w:rPr>
              <w:t>NOVEMBER</w:t>
            </w:r>
          </w:p>
        </w:tc>
        <w:tc>
          <w:tcPr>
            <w:tcW w:w="648" w:type="dxa"/>
          </w:tcPr>
          <w:p w:rsidR="00870270" w:rsidRDefault="00870270" w:rsidP="00695B85"/>
        </w:tc>
        <w:tc>
          <w:tcPr>
            <w:tcW w:w="72" w:type="dxa"/>
            <w:shd w:val="clear" w:color="auto" w:fill="603B17" w:themeFill="text2"/>
          </w:tcPr>
          <w:p w:rsidR="00870270" w:rsidRDefault="00870270" w:rsidP="00695B85"/>
        </w:tc>
        <w:tc>
          <w:tcPr>
            <w:tcW w:w="2246" w:type="dxa"/>
          </w:tcPr>
          <w:p w:rsidR="00870270" w:rsidRDefault="00870270" w:rsidP="00695B85">
            <w:pPr>
              <w:pStyle w:val="Months"/>
            </w:pPr>
            <w:r w:rsidRPr="00CA39B1">
              <w:rPr>
                <w:color w:val="B3C021" w:themeColor="accent3" w:themeShade="BF"/>
              </w:rPr>
              <w:t>DECEMBER</w:t>
            </w:r>
          </w:p>
        </w:tc>
      </w:tr>
      <w:tr w:rsidR="00870270" w:rsidTr="00695B85">
        <w:tc>
          <w:tcPr>
            <w:tcW w:w="72" w:type="dxa"/>
          </w:tcPr>
          <w:p w:rsidR="00870270" w:rsidRDefault="00870270" w:rsidP="00695B85"/>
        </w:tc>
        <w:tc>
          <w:tcPr>
            <w:tcW w:w="2246" w:type="dxa"/>
            <w:gridSpan w:val="8"/>
          </w:tcPr>
          <w:tbl>
            <w:tblPr>
              <w:tblStyle w:val="HostTable"/>
              <w:tblW w:w="2246" w:type="dxa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  <w:jc w:val="left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2</w:t>
                  </w:r>
                </w:p>
              </w:tc>
            </w:tr>
            <w:tr w:rsidR="00870270" w:rsidTr="00695B85">
              <w:tc>
                <w:tcPr>
                  <w:tcW w:w="318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9</w:t>
                  </w:r>
                </w:p>
              </w:tc>
            </w:tr>
            <w:tr w:rsidR="00870270" w:rsidTr="00695B85">
              <w:tc>
                <w:tcPr>
                  <w:tcW w:w="318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16</w:t>
                  </w:r>
                </w:p>
              </w:tc>
            </w:tr>
            <w:tr w:rsidR="00870270" w:rsidTr="00695B85">
              <w:tc>
                <w:tcPr>
                  <w:tcW w:w="318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23</w:t>
                  </w:r>
                </w:p>
              </w:tc>
            </w:tr>
            <w:tr w:rsidR="00870270" w:rsidTr="00695B85">
              <w:tc>
                <w:tcPr>
                  <w:tcW w:w="318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</w:tr>
          </w:tbl>
          <w:p w:rsidR="00870270" w:rsidRDefault="00870270" w:rsidP="00695B85"/>
        </w:tc>
        <w:tc>
          <w:tcPr>
            <w:tcW w:w="648" w:type="dxa"/>
            <w:gridSpan w:val="2"/>
          </w:tcPr>
          <w:p w:rsidR="00870270" w:rsidRDefault="00870270" w:rsidP="00695B85"/>
        </w:tc>
        <w:tc>
          <w:tcPr>
            <w:tcW w:w="72" w:type="dxa"/>
          </w:tcPr>
          <w:p w:rsidR="00870270" w:rsidRDefault="00870270" w:rsidP="00695B85"/>
        </w:tc>
        <w:tc>
          <w:tcPr>
            <w:tcW w:w="2246" w:type="dxa"/>
            <w:gridSpan w:val="2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70270" w:rsidTr="00695B85">
              <w:tc>
                <w:tcPr>
                  <w:tcW w:w="318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7</w:t>
                  </w:r>
                </w:p>
              </w:tc>
            </w:tr>
            <w:tr w:rsidR="00870270" w:rsidTr="00695B85">
              <w:tc>
                <w:tcPr>
                  <w:tcW w:w="318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870270" w:rsidTr="00695B85">
              <w:tc>
                <w:tcPr>
                  <w:tcW w:w="318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21</w:t>
                  </w:r>
                </w:p>
              </w:tc>
            </w:tr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28</w:t>
                  </w:r>
                </w:p>
              </w:tc>
            </w:tr>
            <w:tr w:rsidR="00870270" w:rsidTr="00695B85">
              <w:tc>
                <w:tcPr>
                  <w:tcW w:w="318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</w:tr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</w:tr>
          </w:tbl>
          <w:p w:rsidR="00870270" w:rsidRDefault="00870270" w:rsidP="00695B85"/>
        </w:tc>
        <w:tc>
          <w:tcPr>
            <w:tcW w:w="648" w:type="dxa"/>
          </w:tcPr>
          <w:p w:rsidR="00870270" w:rsidRDefault="00870270" w:rsidP="00695B85"/>
        </w:tc>
        <w:tc>
          <w:tcPr>
            <w:tcW w:w="72" w:type="dxa"/>
          </w:tcPr>
          <w:p w:rsidR="00870270" w:rsidRDefault="00870270" w:rsidP="00695B85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4</w:t>
                  </w:r>
                </w:p>
              </w:tc>
            </w:tr>
            <w:tr w:rsidR="00870270" w:rsidTr="00695B85">
              <w:tc>
                <w:tcPr>
                  <w:tcW w:w="318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70270" w:rsidTr="00695B85">
              <w:tc>
                <w:tcPr>
                  <w:tcW w:w="318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18</w:t>
                  </w:r>
                </w:p>
              </w:tc>
            </w:tr>
            <w:tr w:rsidR="00870270" w:rsidTr="00695B85">
              <w:tc>
                <w:tcPr>
                  <w:tcW w:w="318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25</w:t>
                  </w:r>
                </w:p>
              </w:tc>
            </w:tr>
            <w:tr w:rsidR="00870270" w:rsidTr="00695B85">
              <w:tc>
                <w:tcPr>
                  <w:tcW w:w="318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 xml:space="preserve">29 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</w:tr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</w:tr>
          </w:tbl>
          <w:p w:rsidR="00870270" w:rsidRDefault="00870270" w:rsidP="00695B85"/>
        </w:tc>
        <w:tc>
          <w:tcPr>
            <w:tcW w:w="648" w:type="dxa"/>
          </w:tcPr>
          <w:p w:rsidR="00870270" w:rsidRDefault="00870270" w:rsidP="00695B85"/>
        </w:tc>
        <w:tc>
          <w:tcPr>
            <w:tcW w:w="72" w:type="dxa"/>
          </w:tcPr>
          <w:p w:rsidR="00870270" w:rsidRDefault="00870270" w:rsidP="00695B85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2</w:t>
                  </w:r>
                </w:p>
              </w:tc>
            </w:tr>
            <w:tr w:rsidR="00870270" w:rsidTr="00695B85">
              <w:tc>
                <w:tcPr>
                  <w:tcW w:w="318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9</w:t>
                  </w:r>
                </w:p>
              </w:tc>
            </w:tr>
            <w:tr w:rsidR="00870270" w:rsidTr="00695B85">
              <w:tc>
                <w:tcPr>
                  <w:tcW w:w="318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870270" w:rsidRDefault="00870270" w:rsidP="00695B85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16</w:t>
                  </w:r>
                </w:p>
              </w:tc>
            </w:tr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23</w:t>
                  </w:r>
                </w:p>
              </w:tc>
            </w:tr>
            <w:tr w:rsidR="00870270" w:rsidTr="00695B85"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24</w:t>
                  </w:r>
                </w:p>
                <w:p w:rsidR="00870270" w:rsidRDefault="00870270" w:rsidP="00695B85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870270" w:rsidRDefault="00870270" w:rsidP="00695B8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870270" w:rsidRDefault="00870270" w:rsidP="00695B85">
                  <w:pPr>
                    <w:pStyle w:val="Dates"/>
                  </w:pPr>
                  <w:r>
                    <w:t>30</w:t>
                  </w:r>
                </w:p>
                <w:p w:rsidR="00870270" w:rsidRDefault="00870270" w:rsidP="00695B85">
                  <w:pPr>
                    <w:pStyle w:val="Dates"/>
                  </w:pPr>
                </w:p>
              </w:tc>
            </w:tr>
          </w:tbl>
          <w:p w:rsidR="00870270" w:rsidRDefault="00870270" w:rsidP="00695B85"/>
        </w:tc>
      </w:tr>
    </w:tbl>
    <w:p w:rsidR="00870270" w:rsidRDefault="00870270" w:rsidP="00870270">
      <w:pPr>
        <w:pStyle w:val="NoSpacing"/>
        <w:jc w:val="right"/>
      </w:pPr>
    </w:p>
    <w:p w:rsidR="00870270" w:rsidRPr="00881A85" w:rsidRDefault="00870270" w:rsidP="00870270">
      <w:pPr>
        <w:tabs>
          <w:tab w:val="left" w:pos="9240"/>
        </w:tabs>
        <w:rPr>
          <w:rFonts w:cstheme="minorHAnsi"/>
        </w:rPr>
      </w:pPr>
      <w:r>
        <w:rPr>
          <w:rFonts w:cstheme="minorHAnsi"/>
        </w:rPr>
        <w:tab/>
      </w:r>
    </w:p>
    <w:p w:rsidR="00870270" w:rsidRDefault="00870270" w:rsidP="00870270">
      <w:pPr>
        <w:pStyle w:val="Year"/>
        <w:tabs>
          <w:tab w:val="left" w:pos="1464"/>
          <w:tab w:val="right" w:pos="12384"/>
        </w:tabs>
        <w:jc w:val="left"/>
        <w:rPr>
          <w:sz w:val="56"/>
          <w:szCs w:val="56"/>
        </w:rPr>
      </w:pPr>
    </w:p>
    <w:p w:rsidR="00870270" w:rsidRPr="00DF59EC" w:rsidRDefault="00870270" w:rsidP="00870270">
      <w:pPr>
        <w:pStyle w:val="Year"/>
        <w:tabs>
          <w:tab w:val="left" w:pos="1464"/>
          <w:tab w:val="right" w:pos="12384"/>
        </w:tabs>
        <w:jc w:val="left"/>
        <w:rPr>
          <w:sz w:val="56"/>
          <w:szCs w:val="5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648"/>
        <w:gridCol w:w="72"/>
        <w:gridCol w:w="648"/>
        <w:gridCol w:w="72"/>
        <w:gridCol w:w="648"/>
        <w:gridCol w:w="72"/>
        <w:gridCol w:w="8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C061EE" w:rsidRDefault="00C061EE"/>
        </w:tc>
        <w:tc>
          <w:tcPr>
            <w:tcW w:w="2246" w:type="dxa"/>
            <w:gridSpan w:val="7"/>
          </w:tcPr>
          <w:p w:rsidR="00C061EE" w:rsidRDefault="00B3538D">
            <w:pPr>
              <w:pStyle w:val="Months"/>
            </w:pPr>
            <w:r w:rsidRPr="0004506D">
              <w:rPr>
                <w:color w:val="B3C021" w:themeColor="accent3" w:themeShade="BF"/>
              </w:rPr>
              <w:t>JANUARY</w:t>
            </w:r>
          </w:p>
        </w:tc>
        <w:tc>
          <w:tcPr>
            <w:tcW w:w="648" w:type="dxa"/>
          </w:tcPr>
          <w:p w:rsidR="00C061EE" w:rsidRDefault="00C061EE"/>
        </w:tc>
        <w:tc>
          <w:tcPr>
            <w:tcW w:w="72" w:type="dxa"/>
            <w:shd w:val="clear" w:color="auto" w:fill="603B17" w:themeFill="text2"/>
          </w:tcPr>
          <w:p w:rsidR="00C061EE" w:rsidRDefault="00C061EE"/>
        </w:tc>
        <w:tc>
          <w:tcPr>
            <w:tcW w:w="2246" w:type="dxa"/>
          </w:tcPr>
          <w:p w:rsidR="00C061EE" w:rsidRDefault="00B3538D">
            <w:pPr>
              <w:pStyle w:val="Months"/>
            </w:pPr>
            <w:r w:rsidRPr="0004506D">
              <w:rPr>
                <w:color w:val="B3C021" w:themeColor="accent3" w:themeShade="BF"/>
              </w:rPr>
              <w:t>FEBRUARY</w:t>
            </w:r>
          </w:p>
        </w:tc>
        <w:tc>
          <w:tcPr>
            <w:tcW w:w="648" w:type="dxa"/>
          </w:tcPr>
          <w:p w:rsidR="00C061EE" w:rsidRDefault="00C061EE"/>
        </w:tc>
        <w:tc>
          <w:tcPr>
            <w:tcW w:w="72" w:type="dxa"/>
            <w:shd w:val="clear" w:color="auto" w:fill="603B17" w:themeFill="text2"/>
          </w:tcPr>
          <w:p w:rsidR="00C061EE" w:rsidRDefault="00C061EE"/>
        </w:tc>
        <w:tc>
          <w:tcPr>
            <w:tcW w:w="2246" w:type="dxa"/>
          </w:tcPr>
          <w:p w:rsidR="00C061EE" w:rsidRDefault="00B3538D">
            <w:pPr>
              <w:pStyle w:val="Months"/>
            </w:pPr>
            <w:r w:rsidRPr="0004506D">
              <w:rPr>
                <w:color w:val="B3C021" w:themeColor="accent3" w:themeShade="BF"/>
              </w:rPr>
              <w:t>MARCH</w:t>
            </w:r>
          </w:p>
        </w:tc>
        <w:tc>
          <w:tcPr>
            <w:tcW w:w="648" w:type="dxa"/>
          </w:tcPr>
          <w:p w:rsidR="00C061EE" w:rsidRDefault="00C061EE"/>
        </w:tc>
        <w:tc>
          <w:tcPr>
            <w:tcW w:w="72" w:type="dxa"/>
            <w:shd w:val="clear" w:color="auto" w:fill="603B17" w:themeFill="text2"/>
          </w:tcPr>
          <w:p w:rsidR="00C061EE" w:rsidRDefault="00C061EE"/>
        </w:tc>
        <w:tc>
          <w:tcPr>
            <w:tcW w:w="2246" w:type="dxa"/>
          </w:tcPr>
          <w:p w:rsidR="00C061EE" w:rsidRDefault="00B3538D">
            <w:pPr>
              <w:pStyle w:val="Months"/>
            </w:pPr>
            <w:r w:rsidRPr="0004506D">
              <w:rPr>
                <w:color w:val="B3C021" w:themeColor="accent3" w:themeShade="BF"/>
              </w:rPr>
              <w:t>APRIL</w:t>
            </w:r>
          </w:p>
        </w:tc>
      </w:tr>
      <w:tr w:rsidR="00C061EE">
        <w:tc>
          <w:tcPr>
            <w:tcW w:w="72" w:type="dxa"/>
          </w:tcPr>
          <w:p w:rsidR="00C061EE" w:rsidRDefault="00C061EE"/>
        </w:tc>
        <w:tc>
          <w:tcPr>
            <w:tcW w:w="2246" w:type="dxa"/>
            <w:gridSpan w:val="7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>
              <w:tc>
                <w:tcPr>
                  <w:tcW w:w="318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C061EE" w:rsidTr="007C6E1F">
              <w:tc>
                <w:tcPr>
                  <w:tcW w:w="318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04506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C061EE" w:rsidRDefault="0004506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C061EE" w:rsidRDefault="0004506D">
                  <w:pPr>
                    <w:pStyle w:val="Dates"/>
                  </w:pPr>
                  <w:r>
                    <w:t>6</w:t>
                  </w:r>
                </w:p>
              </w:tc>
            </w:tr>
            <w:tr w:rsidR="00C061EE" w:rsidTr="007C6E1F">
              <w:tc>
                <w:tcPr>
                  <w:tcW w:w="318" w:type="dxa"/>
                  <w:shd w:val="clear" w:color="auto" w:fill="E5EC94" w:themeFill="accent3" w:themeFillTint="99"/>
                </w:tcPr>
                <w:p w:rsidR="00C061EE" w:rsidRDefault="0004506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133C94">
                  <w:pPr>
                    <w:pStyle w:val="Dates"/>
                  </w:pPr>
                  <w:r>
                    <w:t>1</w:t>
                  </w:r>
                  <w:r w:rsidR="00812FE3">
                    <w:t>1</w:t>
                  </w:r>
                </w:p>
              </w:tc>
              <w:tc>
                <w:tcPr>
                  <w:tcW w:w="322" w:type="dxa"/>
                </w:tcPr>
                <w:p w:rsidR="00C061EE" w:rsidRDefault="00133C94">
                  <w:pPr>
                    <w:pStyle w:val="Dates"/>
                  </w:pPr>
                  <w:r>
                    <w:t>1</w:t>
                  </w:r>
                  <w:r w:rsidR="00812FE3">
                    <w:t>2</w:t>
                  </w:r>
                </w:p>
              </w:tc>
              <w:tc>
                <w:tcPr>
                  <w:tcW w:w="318" w:type="dxa"/>
                </w:tcPr>
                <w:p w:rsidR="00C061EE" w:rsidRDefault="00133C94">
                  <w:pPr>
                    <w:pStyle w:val="Dates"/>
                  </w:pPr>
                  <w:r>
                    <w:t>1</w:t>
                  </w:r>
                  <w:r w:rsidR="00812FE3">
                    <w:t>3</w:t>
                  </w:r>
                </w:p>
              </w:tc>
            </w:tr>
            <w:tr w:rsidR="00C061EE" w:rsidTr="007C6E1F">
              <w:tc>
                <w:tcPr>
                  <w:tcW w:w="318" w:type="dxa"/>
                  <w:shd w:val="clear" w:color="auto" w:fill="E5EC94" w:themeFill="accent3" w:themeFillTint="99"/>
                </w:tcPr>
                <w:p w:rsidR="00C061EE" w:rsidRDefault="00133C94">
                  <w:pPr>
                    <w:pStyle w:val="Dates"/>
                  </w:pPr>
                  <w:r>
                    <w:t>1</w:t>
                  </w:r>
                  <w:r w:rsidR="00812FE3">
                    <w:t>4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133C94">
                  <w:pPr>
                    <w:pStyle w:val="Dates"/>
                  </w:pPr>
                  <w:r>
                    <w:t>1</w:t>
                  </w:r>
                  <w:r w:rsidR="00812FE3">
                    <w:t>5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AC5145" w:rsidP="00133C94">
                  <w:pPr>
                    <w:pStyle w:val="Dates"/>
                  </w:pPr>
                  <w:r>
                    <w:t>1</w:t>
                  </w:r>
                  <w:r w:rsidR="00812FE3">
                    <w:t>6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AC5145" w:rsidP="00133C94">
                  <w:pPr>
                    <w:pStyle w:val="Dates"/>
                  </w:pPr>
                  <w:r>
                    <w:t>1</w:t>
                  </w:r>
                  <w:r w:rsidR="00812FE3">
                    <w:t>7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AC5145" w:rsidP="00133C94">
                  <w:pPr>
                    <w:pStyle w:val="Dates"/>
                  </w:pPr>
                  <w:r>
                    <w:t>1</w:t>
                  </w:r>
                  <w:r w:rsidR="00812FE3">
                    <w:t>8</w:t>
                  </w:r>
                </w:p>
              </w:tc>
              <w:tc>
                <w:tcPr>
                  <w:tcW w:w="322" w:type="dxa"/>
                </w:tcPr>
                <w:p w:rsidR="00C061EE" w:rsidRDefault="00812FE3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C061EE" w:rsidRDefault="00133C94" w:rsidP="00133C94">
                  <w:pPr>
                    <w:pStyle w:val="Dates"/>
                  </w:pPr>
                  <w:r>
                    <w:t>2</w:t>
                  </w:r>
                  <w:r w:rsidR="00812FE3">
                    <w:t>0</w:t>
                  </w:r>
                </w:p>
              </w:tc>
            </w:tr>
            <w:tr w:rsidR="00C061EE" w:rsidTr="007C6E1F">
              <w:tc>
                <w:tcPr>
                  <w:tcW w:w="318" w:type="dxa"/>
                  <w:shd w:val="clear" w:color="auto" w:fill="E5EC94" w:themeFill="accent3" w:themeFillTint="99"/>
                </w:tcPr>
                <w:p w:rsidR="00C061EE" w:rsidRDefault="00133C94">
                  <w:pPr>
                    <w:pStyle w:val="Dates"/>
                  </w:pPr>
                  <w:r>
                    <w:t>2</w:t>
                  </w:r>
                  <w:r w:rsidR="00812FE3">
                    <w:t>1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133C94">
                  <w:pPr>
                    <w:pStyle w:val="Dates"/>
                  </w:pPr>
                  <w:r>
                    <w:t>2</w:t>
                  </w:r>
                  <w:r w:rsidR="00812FE3">
                    <w:t>2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133C94">
                  <w:pPr>
                    <w:pStyle w:val="Dates"/>
                  </w:pPr>
                  <w:r>
                    <w:t>2</w:t>
                  </w:r>
                  <w:r w:rsidR="00812FE3">
                    <w:t>3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133C94">
                  <w:pPr>
                    <w:pStyle w:val="Dates"/>
                  </w:pPr>
                  <w:r>
                    <w:t>2</w:t>
                  </w:r>
                  <w:r w:rsidR="00812FE3">
                    <w:t>4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133C94">
                  <w:pPr>
                    <w:pStyle w:val="Dates"/>
                  </w:pPr>
                  <w:r>
                    <w:t>2</w:t>
                  </w:r>
                  <w:r w:rsidR="00812FE3">
                    <w:t>5</w:t>
                  </w:r>
                </w:p>
              </w:tc>
              <w:tc>
                <w:tcPr>
                  <w:tcW w:w="322" w:type="dxa"/>
                </w:tcPr>
                <w:p w:rsidR="00C061EE" w:rsidRDefault="00AC5145" w:rsidP="00133C94">
                  <w:pPr>
                    <w:pStyle w:val="Dates"/>
                  </w:pPr>
                  <w:r>
                    <w:t>2</w:t>
                  </w:r>
                  <w:r w:rsidR="00812FE3">
                    <w:t>6</w:t>
                  </w:r>
                </w:p>
              </w:tc>
              <w:tc>
                <w:tcPr>
                  <w:tcW w:w="318" w:type="dxa"/>
                </w:tcPr>
                <w:p w:rsidR="00C061EE" w:rsidRDefault="00AC5145" w:rsidP="00133C94">
                  <w:pPr>
                    <w:pStyle w:val="Dates"/>
                  </w:pPr>
                  <w:r>
                    <w:t>2</w:t>
                  </w:r>
                  <w:r w:rsidR="00812FE3">
                    <w:t>7</w:t>
                  </w:r>
                </w:p>
              </w:tc>
            </w:tr>
            <w:tr w:rsidR="00C061EE" w:rsidTr="007C6E1F">
              <w:tc>
                <w:tcPr>
                  <w:tcW w:w="318" w:type="dxa"/>
                  <w:shd w:val="clear" w:color="auto" w:fill="E5EC94" w:themeFill="accent3" w:themeFillTint="99"/>
                </w:tcPr>
                <w:p w:rsidR="00C061EE" w:rsidRDefault="00AC5145" w:rsidP="00133C94">
                  <w:pPr>
                    <w:pStyle w:val="Dates"/>
                  </w:pPr>
                  <w:r>
                    <w:t>2</w:t>
                  </w:r>
                  <w:r w:rsidR="00812FE3">
                    <w:t>8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133C94">
                  <w:pPr>
                    <w:pStyle w:val="Dates"/>
                  </w:pPr>
                  <w:r>
                    <w:t>3</w:t>
                  </w:r>
                  <w:r w:rsidR="00812FE3">
                    <w:t>9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133C94">
                  <w:pPr>
                    <w:pStyle w:val="Dates"/>
                  </w:pPr>
                  <w:r>
                    <w:t>3</w:t>
                  </w:r>
                  <w:r w:rsidR="00812FE3">
                    <w:t xml:space="preserve">0   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812FE3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C061EE" w:rsidP="00133C9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061EE" w:rsidRDefault="00C061EE">
                  <w:pPr>
                    <w:pStyle w:val="Dates"/>
                  </w:pPr>
                </w:p>
              </w:tc>
            </w:tr>
            <w:tr w:rsidR="00C061EE">
              <w:tc>
                <w:tcPr>
                  <w:tcW w:w="318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061EE" w:rsidRDefault="00C061EE">
                  <w:pPr>
                    <w:pStyle w:val="Dates"/>
                  </w:pPr>
                </w:p>
              </w:tc>
            </w:tr>
          </w:tbl>
          <w:p w:rsidR="00C061EE" w:rsidRDefault="00C061EE"/>
        </w:tc>
        <w:tc>
          <w:tcPr>
            <w:tcW w:w="648" w:type="dxa"/>
          </w:tcPr>
          <w:p w:rsidR="00C061EE" w:rsidRDefault="00C061EE"/>
        </w:tc>
        <w:tc>
          <w:tcPr>
            <w:tcW w:w="72" w:type="dxa"/>
          </w:tcPr>
          <w:p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>
              <w:tc>
                <w:tcPr>
                  <w:tcW w:w="318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C061EE" w:rsidTr="007C6E1F">
              <w:tc>
                <w:tcPr>
                  <w:tcW w:w="318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Pr="007C6E1F" w:rsidRDefault="00812FE3">
                  <w:pPr>
                    <w:pStyle w:val="Dates"/>
                    <w:rPr>
                      <w:color w:val="000000" w:themeColor="text1"/>
                    </w:rPr>
                  </w:pPr>
                  <w:r w:rsidRPr="007C6E1F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Default="00812FE3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061EE" w:rsidRDefault="00812FE3">
                  <w:pPr>
                    <w:pStyle w:val="Dates"/>
                  </w:pPr>
                  <w:r>
                    <w:t>3</w:t>
                  </w:r>
                </w:p>
              </w:tc>
            </w:tr>
            <w:tr w:rsidR="00C061EE" w:rsidTr="007C6E1F">
              <w:tc>
                <w:tcPr>
                  <w:tcW w:w="318" w:type="dxa"/>
                  <w:shd w:val="clear" w:color="auto" w:fill="E5EC94" w:themeFill="accent3" w:themeFillTint="99"/>
                </w:tcPr>
                <w:p w:rsidR="00C061EE" w:rsidRPr="007C6E1F" w:rsidRDefault="00812FE3">
                  <w:pPr>
                    <w:pStyle w:val="Dates"/>
                    <w:rPr>
                      <w:color w:val="000000" w:themeColor="text1"/>
                    </w:rPr>
                  </w:pPr>
                  <w:r w:rsidRPr="007C6E1F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Pr="007C6E1F" w:rsidRDefault="00812FE3">
                  <w:pPr>
                    <w:pStyle w:val="Dates"/>
                    <w:rPr>
                      <w:color w:val="000000" w:themeColor="text1"/>
                    </w:rPr>
                  </w:pPr>
                  <w:r w:rsidRPr="007C6E1F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Pr="007C6E1F" w:rsidRDefault="00812FE3">
                  <w:pPr>
                    <w:pStyle w:val="Dates"/>
                    <w:rPr>
                      <w:color w:val="000000" w:themeColor="text1"/>
                    </w:rPr>
                  </w:pPr>
                  <w:r w:rsidRPr="007C6E1F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Pr="007C6E1F" w:rsidRDefault="00812FE3">
                  <w:pPr>
                    <w:pStyle w:val="Dates"/>
                    <w:rPr>
                      <w:color w:val="000000" w:themeColor="text1"/>
                    </w:rPr>
                  </w:pPr>
                  <w:r w:rsidRPr="007C6E1F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Pr="007C6E1F" w:rsidRDefault="00812FE3">
                  <w:pPr>
                    <w:pStyle w:val="Dates"/>
                    <w:rPr>
                      <w:color w:val="000000" w:themeColor="text1"/>
                    </w:rPr>
                  </w:pPr>
                  <w:r w:rsidRPr="007C6E1F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Default="00812FE3" w:rsidP="00133C94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C061EE" w:rsidRDefault="00AC5145">
                  <w:pPr>
                    <w:pStyle w:val="Dates"/>
                  </w:pPr>
                  <w:r>
                    <w:t>1</w:t>
                  </w:r>
                  <w:r w:rsidR="00812FE3">
                    <w:t>0</w:t>
                  </w:r>
                </w:p>
              </w:tc>
            </w:tr>
            <w:tr w:rsidR="00C061EE">
              <w:tc>
                <w:tcPr>
                  <w:tcW w:w="318" w:type="dxa"/>
                </w:tcPr>
                <w:p w:rsidR="00C061EE" w:rsidRDefault="00AC5145" w:rsidP="00133C94">
                  <w:pPr>
                    <w:pStyle w:val="Dates"/>
                  </w:pPr>
                  <w:r>
                    <w:t>1</w:t>
                  </w:r>
                  <w:r w:rsidR="00812FE3">
                    <w:t>1</w:t>
                  </w:r>
                </w:p>
              </w:tc>
              <w:tc>
                <w:tcPr>
                  <w:tcW w:w="322" w:type="dxa"/>
                </w:tcPr>
                <w:p w:rsidR="00C061EE" w:rsidRDefault="00AC5145" w:rsidP="00133C94">
                  <w:pPr>
                    <w:pStyle w:val="Dates"/>
                  </w:pPr>
                  <w:r>
                    <w:t>1</w:t>
                  </w:r>
                  <w:r w:rsidR="00812FE3">
                    <w:t>2</w:t>
                  </w:r>
                </w:p>
              </w:tc>
              <w:tc>
                <w:tcPr>
                  <w:tcW w:w="322" w:type="dxa"/>
                </w:tcPr>
                <w:p w:rsidR="00C061EE" w:rsidRDefault="00AC5145" w:rsidP="00133C94">
                  <w:pPr>
                    <w:pStyle w:val="Dates"/>
                  </w:pPr>
                  <w:r>
                    <w:t>1</w:t>
                  </w:r>
                  <w:r w:rsidR="00812FE3">
                    <w:t>3</w:t>
                  </w:r>
                </w:p>
              </w:tc>
              <w:tc>
                <w:tcPr>
                  <w:tcW w:w="322" w:type="dxa"/>
                </w:tcPr>
                <w:p w:rsidR="00C061EE" w:rsidRDefault="00AC5145" w:rsidP="00133C94">
                  <w:pPr>
                    <w:pStyle w:val="Dates"/>
                  </w:pPr>
                  <w:r>
                    <w:t>1</w:t>
                  </w:r>
                  <w:r w:rsidR="00812FE3">
                    <w:t>4</w:t>
                  </w:r>
                </w:p>
              </w:tc>
              <w:tc>
                <w:tcPr>
                  <w:tcW w:w="322" w:type="dxa"/>
                </w:tcPr>
                <w:p w:rsidR="00C061EE" w:rsidRDefault="00AC5145" w:rsidP="00133C94">
                  <w:pPr>
                    <w:pStyle w:val="Dates"/>
                  </w:pPr>
                  <w:r>
                    <w:t>1</w:t>
                  </w:r>
                  <w:r w:rsidR="00812FE3">
                    <w:t>5</w:t>
                  </w:r>
                </w:p>
              </w:tc>
              <w:tc>
                <w:tcPr>
                  <w:tcW w:w="322" w:type="dxa"/>
                </w:tcPr>
                <w:p w:rsidR="00C061EE" w:rsidRDefault="00AC5145" w:rsidP="00133C94">
                  <w:pPr>
                    <w:pStyle w:val="Dates"/>
                  </w:pPr>
                  <w:r>
                    <w:t>1</w:t>
                  </w:r>
                  <w:r w:rsidR="00812FE3">
                    <w:t>6</w:t>
                  </w:r>
                </w:p>
              </w:tc>
              <w:tc>
                <w:tcPr>
                  <w:tcW w:w="318" w:type="dxa"/>
                </w:tcPr>
                <w:p w:rsidR="00C061EE" w:rsidRDefault="00AC5145" w:rsidP="00133C94">
                  <w:pPr>
                    <w:pStyle w:val="Dates"/>
                  </w:pPr>
                  <w:r>
                    <w:t>1</w:t>
                  </w:r>
                  <w:r w:rsidR="00812FE3">
                    <w:t>7</w:t>
                  </w:r>
                </w:p>
              </w:tc>
            </w:tr>
            <w:tr w:rsidR="00C061EE" w:rsidTr="007C6E1F">
              <w:tc>
                <w:tcPr>
                  <w:tcW w:w="318" w:type="dxa"/>
                  <w:shd w:val="clear" w:color="auto" w:fill="E5EC94" w:themeFill="accent3" w:themeFillTint="99"/>
                </w:tcPr>
                <w:p w:rsidR="00C061EE" w:rsidRDefault="00133C94">
                  <w:pPr>
                    <w:pStyle w:val="Dates"/>
                  </w:pPr>
                  <w:r>
                    <w:t>1</w:t>
                  </w:r>
                  <w:r w:rsidR="00812FE3">
                    <w:t>8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812FE3" w:rsidP="00133C9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AC5145" w:rsidP="00133C94">
                  <w:pPr>
                    <w:pStyle w:val="Dates"/>
                  </w:pPr>
                  <w:r>
                    <w:t>2</w:t>
                  </w:r>
                  <w:r w:rsidR="00812FE3">
                    <w:t>0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AC5145" w:rsidP="00133C94">
                  <w:pPr>
                    <w:pStyle w:val="Dates"/>
                  </w:pPr>
                  <w:r>
                    <w:t>2</w:t>
                  </w:r>
                  <w:r w:rsidR="00812FE3">
                    <w:t>1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AC5145" w:rsidP="00133C94">
                  <w:pPr>
                    <w:pStyle w:val="Dates"/>
                  </w:pPr>
                  <w:r>
                    <w:t>2</w:t>
                  </w:r>
                  <w:r w:rsidR="00812FE3">
                    <w:t>2</w:t>
                  </w:r>
                </w:p>
              </w:tc>
              <w:tc>
                <w:tcPr>
                  <w:tcW w:w="322" w:type="dxa"/>
                </w:tcPr>
                <w:p w:rsidR="00C061EE" w:rsidRDefault="00AC5145">
                  <w:pPr>
                    <w:pStyle w:val="Dates"/>
                  </w:pPr>
                  <w:r>
                    <w:t>2</w:t>
                  </w:r>
                  <w:r w:rsidR="00812FE3">
                    <w:t>3</w:t>
                  </w:r>
                </w:p>
              </w:tc>
              <w:tc>
                <w:tcPr>
                  <w:tcW w:w="318" w:type="dxa"/>
                </w:tcPr>
                <w:p w:rsidR="00C061EE" w:rsidRDefault="00AC5145" w:rsidP="00133C94">
                  <w:pPr>
                    <w:pStyle w:val="Dates"/>
                  </w:pPr>
                  <w:r>
                    <w:t>2</w:t>
                  </w:r>
                  <w:r w:rsidR="00812FE3">
                    <w:t>4</w:t>
                  </w:r>
                </w:p>
              </w:tc>
            </w:tr>
            <w:tr w:rsidR="00C061EE" w:rsidTr="007C6E1F">
              <w:tc>
                <w:tcPr>
                  <w:tcW w:w="318" w:type="dxa"/>
                  <w:shd w:val="clear" w:color="auto" w:fill="E5EC94" w:themeFill="accent3" w:themeFillTint="99"/>
                </w:tcPr>
                <w:p w:rsidR="00C061EE" w:rsidRDefault="00AC5145" w:rsidP="00133C94">
                  <w:pPr>
                    <w:pStyle w:val="Dates"/>
                  </w:pPr>
                  <w:r>
                    <w:t>2</w:t>
                  </w:r>
                  <w:r w:rsidR="00812FE3">
                    <w:t>5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AC5145" w:rsidP="00133C94">
                  <w:pPr>
                    <w:pStyle w:val="Dates"/>
                  </w:pPr>
                  <w:r>
                    <w:t>2</w:t>
                  </w:r>
                  <w:r w:rsidR="00812FE3">
                    <w:t>6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133C94">
                  <w:pPr>
                    <w:pStyle w:val="Dates"/>
                  </w:pPr>
                  <w:r>
                    <w:t>2</w:t>
                  </w:r>
                  <w:r w:rsidR="00812FE3">
                    <w:t xml:space="preserve">7   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812FE3" w:rsidP="00812FE3">
                  <w:pPr>
                    <w:pStyle w:val="Dates"/>
                    <w:jc w:val="left"/>
                  </w:pPr>
                  <w:r>
                    <w:t xml:space="preserve">  28</w:t>
                  </w: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061EE" w:rsidRDefault="00C061EE">
                  <w:pPr>
                    <w:pStyle w:val="Dates"/>
                  </w:pPr>
                </w:p>
              </w:tc>
            </w:tr>
            <w:tr w:rsidR="00C061EE">
              <w:tc>
                <w:tcPr>
                  <w:tcW w:w="318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061EE" w:rsidRDefault="00C061EE">
                  <w:pPr>
                    <w:pStyle w:val="Dates"/>
                  </w:pPr>
                </w:p>
              </w:tc>
            </w:tr>
          </w:tbl>
          <w:p w:rsidR="00C061EE" w:rsidRDefault="00C061EE"/>
        </w:tc>
        <w:tc>
          <w:tcPr>
            <w:tcW w:w="648" w:type="dxa"/>
          </w:tcPr>
          <w:p w:rsidR="00C061EE" w:rsidRDefault="00C061EE"/>
        </w:tc>
        <w:tc>
          <w:tcPr>
            <w:tcW w:w="72" w:type="dxa"/>
          </w:tcPr>
          <w:p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>
              <w:tc>
                <w:tcPr>
                  <w:tcW w:w="318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C061EE" w:rsidTr="007C6E1F">
              <w:tc>
                <w:tcPr>
                  <w:tcW w:w="318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061EE" w:rsidRDefault="0004506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061EE" w:rsidRDefault="0004506D">
                  <w:pPr>
                    <w:pStyle w:val="Dates"/>
                  </w:pPr>
                  <w:r>
                    <w:t>3</w:t>
                  </w:r>
                </w:p>
              </w:tc>
            </w:tr>
            <w:tr w:rsidR="00C061EE" w:rsidTr="007C6E1F">
              <w:tc>
                <w:tcPr>
                  <w:tcW w:w="318" w:type="dxa"/>
                  <w:shd w:val="clear" w:color="auto" w:fill="E5EC94" w:themeFill="accent3" w:themeFillTint="99"/>
                </w:tcPr>
                <w:p w:rsidR="00C061EE" w:rsidRDefault="0004506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C061EE" w:rsidRDefault="0004506D" w:rsidP="00133C94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C061EE" w:rsidRDefault="00DA3062" w:rsidP="00133C94">
                  <w:pPr>
                    <w:pStyle w:val="Dates"/>
                  </w:pPr>
                  <w:r>
                    <w:t>1</w:t>
                  </w:r>
                  <w:r w:rsidR="0004506D">
                    <w:t>0</w:t>
                  </w:r>
                </w:p>
              </w:tc>
            </w:tr>
            <w:tr w:rsidR="00C061EE" w:rsidTr="007C6E1F">
              <w:tc>
                <w:tcPr>
                  <w:tcW w:w="318" w:type="dxa"/>
                  <w:shd w:val="clear" w:color="auto" w:fill="E5EC94" w:themeFill="accent3" w:themeFillTint="99"/>
                </w:tcPr>
                <w:p w:rsidR="00C061EE" w:rsidRDefault="00DA3062" w:rsidP="00133C94">
                  <w:pPr>
                    <w:pStyle w:val="Dates"/>
                  </w:pPr>
                  <w:r>
                    <w:t>1</w:t>
                  </w:r>
                  <w:r w:rsidR="0004506D">
                    <w:t>1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DA3062" w:rsidP="00133C94">
                  <w:pPr>
                    <w:pStyle w:val="Dates"/>
                  </w:pPr>
                  <w:r>
                    <w:t>1</w:t>
                  </w:r>
                  <w:r w:rsidR="0004506D">
                    <w:t>2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DA3062" w:rsidP="00133C94">
                  <w:pPr>
                    <w:pStyle w:val="Dates"/>
                  </w:pPr>
                  <w:r>
                    <w:t>1</w:t>
                  </w:r>
                  <w:r w:rsidR="0004506D">
                    <w:t>3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DA3062" w:rsidP="00133C94">
                  <w:pPr>
                    <w:pStyle w:val="Dates"/>
                  </w:pPr>
                  <w:r>
                    <w:t>1</w:t>
                  </w:r>
                  <w:r w:rsidR="0004506D">
                    <w:t>4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DA3062" w:rsidP="00133C94">
                  <w:pPr>
                    <w:pStyle w:val="Dates"/>
                  </w:pPr>
                  <w:r>
                    <w:t>1</w:t>
                  </w:r>
                  <w:r w:rsidR="0004506D">
                    <w:t>5</w:t>
                  </w:r>
                </w:p>
              </w:tc>
              <w:tc>
                <w:tcPr>
                  <w:tcW w:w="322" w:type="dxa"/>
                </w:tcPr>
                <w:p w:rsidR="00C061EE" w:rsidRDefault="00DA3062">
                  <w:pPr>
                    <w:pStyle w:val="Dates"/>
                  </w:pPr>
                  <w:r>
                    <w:t>1</w:t>
                  </w:r>
                  <w:r w:rsidR="0004506D">
                    <w:t>6</w:t>
                  </w:r>
                </w:p>
              </w:tc>
              <w:tc>
                <w:tcPr>
                  <w:tcW w:w="318" w:type="dxa"/>
                </w:tcPr>
                <w:p w:rsidR="00C061EE" w:rsidRDefault="00DA3062" w:rsidP="00133C94">
                  <w:pPr>
                    <w:pStyle w:val="Dates"/>
                  </w:pPr>
                  <w:r>
                    <w:t>1</w:t>
                  </w:r>
                  <w:r w:rsidR="0004506D">
                    <w:t>7</w:t>
                  </w:r>
                </w:p>
              </w:tc>
            </w:tr>
            <w:tr w:rsidR="00C061EE" w:rsidTr="007C6E1F">
              <w:tc>
                <w:tcPr>
                  <w:tcW w:w="318" w:type="dxa"/>
                  <w:shd w:val="clear" w:color="auto" w:fill="E5EC94" w:themeFill="accent3" w:themeFillTint="99"/>
                </w:tcPr>
                <w:p w:rsidR="00C061EE" w:rsidRDefault="00133C94">
                  <w:pPr>
                    <w:pStyle w:val="Dates"/>
                  </w:pPr>
                  <w:r>
                    <w:t>1</w:t>
                  </w:r>
                  <w:r w:rsidR="0004506D">
                    <w:t>8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 w:rsidP="00133C9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DA3062">
                  <w:pPr>
                    <w:pStyle w:val="Dates"/>
                  </w:pPr>
                  <w:r>
                    <w:t>2</w:t>
                  </w:r>
                  <w:r w:rsidR="0004506D">
                    <w:t>0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133C94">
                  <w:pPr>
                    <w:pStyle w:val="Dates"/>
                  </w:pPr>
                  <w:r>
                    <w:t>2</w:t>
                  </w:r>
                  <w:r w:rsidR="0004506D">
                    <w:t>1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DA3062" w:rsidP="00133C94">
                  <w:pPr>
                    <w:pStyle w:val="Dates"/>
                  </w:pPr>
                  <w:r>
                    <w:t>2</w:t>
                  </w:r>
                  <w:r w:rsidR="0004506D">
                    <w:t>2</w:t>
                  </w:r>
                </w:p>
              </w:tc>
              <w:tc>
                <w:tcPr>
                  <w:tcW w:w="322" w:type="dxa"/>
                </w:tcPr>
                <w:p w:rsidR="00C061EE" w:rsidRDefault="00DA3062" w:rsidP="00133C94">
                  <w:pPr>
                    <w:pStyle w:val="Dates"/>
                  </w:pPr>
                  <w:r>
                    <w:t>2</w:t>
                  </w:r>
                  <w:r w:rsidR="0004506D">
                    <w:t>3</w:t>
                  </w:r>
                </w:p>
              </w:tc>
              <w:tc>
                <w:tcPr>
                  <w:tcW w:w="318" w:type="dxa"/>
                </w:tcPr>
                <w:p w:rsidR="00C061EE" w:rsidRDefault="00DA3062" w:rsidP="00133C94">
                  <w:pPr>
                    <w:pStyle w:val="Dates"/>
                  </w:pPr>
                  <w:r>
                    <w:t>2</w:t>
                  </w:r>
                  <w:r w:rsidR="0004506D">
                    <w:t>4</w:t>
                  </w:r>
                </w:p>
              </w:tc>
            </w:tr>
            <w:tr w:rsidR="00C061EE" w:rsidTr="007C6E1F">
              <w:tc>
                <w:tcPr>
                  <w:tcW w:w="318" w:type="dxa"/>
                  <w:shd w:val="clear" w:color="auto" w:fill="E5EC94" w:themeFill="accent3" w:themeFillTint="99"/>
                </w:tcPr>
                <w:p w:rsidR="00C061EE" w:rsidRDefault="00133C94">
                  <w:pPr>
                    <w:pStyle w:val="Dates"/>
                  </w:pPr>
                  <w:r>
                    <w:t>2</w:t>
                  </w:r>
                  <w:r w:rsidR="0004506D">
                    <w:t>5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133C94">
                  <w:pPr>
                    <w:pStyle w:val="Dates"/>
                  </w:pPr>
                  <w:r>
                    <w:t>2</w:t>
                  </w:r>
                  <w:r w:rsidR="0004506D">
                    <w:t>6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DA3062" w:rsidP="00133C94">
                  <w:pPr>
                    <w:pStyle w:val="Dates"/>
                  </w:pPr>
                  <w:r>
                    <w:t>2</w:t>
                  </w:r>
                  <w:r w:rsidR="0004506D">
                    <w:t>7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133C94">
                  <w:pPr>
                    <w:pStyle w:val="Dates"/>
                  </w:pPr>
                  <w:r>
                    <w:t>2</w:t>
                  </w:r>
                  <w:r w:rsidR="0004506D">
                    <w:t>8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 w:rsidP="00133C94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C061EE" w:rsidRDefault="00133C94">
                  <w:pPr>
                    <w:pStyle w:val="Dates"/>
                  </w:pPr>
                  <w:r>
                    <w:t>3</w:t>
                  </w:r>
                  <w:r w:rsidR="0004506D">
                    <w:t xml:space="preserve">0    </w:t>
                  </w:r>
                </w:p>
              </w:tc>
              <w:tc>
                <w:tcPr>
                  <w:tcW w:w="318" w:type="dxa"/>
                </w:tcPr>
                <w:p w:rsidR="00C061EE" w:rsidRDefault="0004506D">
                  <w:pPr>
                    <w:pStyle w:val="Dates"/>
                  </w:pPr>
                  <w:r>
                    <w:t>31</w:t>
                  </w:r>
                </w:p>
              </w:tc>
            </w:tr>
            <w:tr w:rsidR="00C061EE">
              <w:tc>
                <w:tcPr>
                  <w:tcW w:w="318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061EE" w:rsidRDefault="00C061EE">
                  <w:pPr>
                    <w:pStyle w:val="Dates"/>
                  </w:pPr>
                </w:p>
              </w:tc>
            </w:tr>
          </w:tbl>
          <w:p w:rsidR="00C061EE" w:rsidRDefault="00C061EE"/>
        </w:tc>
        <w:tc>
          <w:tcPr>
            <w:tcW w:w="648" w:type="dxa"/>
          </w:tcPr>
          <w:p w:rsidR="00C061EE" w:rsidRDefault="00C061EE"/>
        </w:tc>
        <w:tc>
          <w:tcPr>
            <w:tcW w:w="72" w:type="dxa"/>
          </w:tcPr>
          <w:p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>
              <w:tc>
                <w:tcPr>
                  <w:tcW w:w="318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C061EE">
              <w:tc>
                <w:tcPr>
                  <w:tcW w:w="318" w:type="dxa"/>
                </w:tcPr>
                <w:p w:rsidR="00C061EE" w:rsidRDefault="0004506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061EE" w:rsidRDefault="0004506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C061EE" w:rsidRDefault="0004506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C061EE" w:rsidRDefault="0004506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C061EE" w:rsidRDefault="0004506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C061EE" w:rsidRDefault="0004506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C061EE" w:rsidRDefault="0004506D">
                  <w:pPr>
                    <w:pStyle w:val="Dates"/>
                  </w:pPr>
                  <w:r>
                    <w:t>7</w:t>
                  </w:r>
                </w:p>
              </w:tc>
            </w:tr>
            <w:tr w:rsidR="00C061EE">
              <w:tc>
                <w:tcPr>
                  <w:tcW w:w="318" w:type="dxa"/>
                </w:tcPr>
                <w:p w:rsidR="00C061EE" w:rsidRDefault="0004506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C061EE" w:rsidRDefault="0004506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C061EE" w:rsidRDefault="0004506D" w:rsidP="0004506D">
                  <w:pPr>
                    <w:pStyle w:val="Dates"/>
                    <w:jc w:val="left"/>
                  </w:pPr>
                  <w:r>
                    <w:t xml:space="preserve">  10</w:t>
                  </w:r>
                </w:p>
              </w:tc>
              <w:tc>
                <w:tcPr>
                  <w:tcW w:w="322" w:type="dxa"/>
                </w:tcPr>
                <w:p w:rsidR="00C061EE" w:rsidRDefault="0004506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C061EE" w:rsidRDefault="0004506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C061EE" w:rsidRDefault="0004506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C061EE" w:rsidRDefault="0004506D">
                  <w:pPr>
                    <w:pStyle w:val="Dates"/>
                  </w:pPr>
                  <w:r>
                    <w:t>14</w:t>
                  </w:r>
                </w:p>
              </w:tc>
            </w:tr>
            <w:tr w:rsidR="00C061EE" w:rsidTr="007C6E1F">
              <w:tc>
                <w:tcPr>
                  <w:tcW w:w="318" w:type="dxa"/>
                  <w:shd w:val="clear" w:color="auto" w:fill="E5EC94" w:themeFill="accent3" w:themeFillTint="99"/>
                </w:tcPr>
                <w:p w:rsidR="00C061EE" w:rsidRDefault="0004506D" w:rsidP="00133C9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C07D78" w:rsidP="00B37D4B">
                  <w:pPr>
                    <w:pStyle w:val="Dates"/>
                  </w:pPr>
                  <w:r>
                    <w:t>1</w:t>
                  </w:r>
                  <w:r w:rsidR="0004506D">
                    <w:t>6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C07D78" w:rsidP="00B37D4B">
                  <w:pPr>
                    <w:pStyle w:val="Dates"/>
                  </w:pPr>
                  <w:r>
                    <w:t>1</w:t>
                  </w:r>
                  <w:r w:rsidR="0004506D">
                    <w:t>7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C07D78" w:rsidP="00B37D4B">
                  <w:pPr>
                    <w:pStyle w:val="Dates"/>
                  </w:pPr>
                  <w:r>
                    <w:t>1</w:t>
                  </w:r>
                  <w:r w:rsidR="0004506D">
                    <w:t>8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C07D78" w:rsidP="00133C94">
                  <w:pPr>
                    <w:pStyle w:val="Dates"/>
                  </w:pPr>
                  <w:r>
                    <w:t>1</w:t>
                  </w:r>
                  <w:r w:rsidR="0004506D">
                    <w:t>9</w:t>
                  </w:r>
                </w:p>
              </w:tc>
              <w:tc>
                <w:tcPr>
                  <w:tcW w:w="322" w:type="dxa"/>
                </w:tcPr>
                <w:p w:rsidR="00C061EE" w:rsidRDefault="0004506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C061EE" w:rsidRDefault="0004506D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061EE" w:rsidTr="007C6E1F">
              <w:tc>
                <w:tcPr>
                  <w:tcW w:w="318" w:type="dxa"/>
                  <w:shd w:val="clear" w:color="auto" w:fill="E5EC94" w:themeFill="accent3" w:themeFillTint="99"/>
                </w:tcPr>
                <w:p w:rsidR="00C061EE" w:rsidRDefault="0004506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 w:rsidP="00133C9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 w:rsidP="00133C9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 w:rsidP="00133C9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C061EE" w:rsidRDefault="00C07D78" w:rsidP="00B37D4B">
                  <w:pPr>
                    <w:pStyle w:val="Dates"/>
                  </w:pPr>
                  <w:r>
                    <w:t>2</w:t>
                  </w:r>
                  <w:r w:rsidR="0004506D">
                    <w:t>7</w:t>
                  </w:r>
                </w:p>
              </w:tc>
              <w:tc>
                <w:tcPr>
                  <w:tcW w:w="318" w:type="dxa"/>
                </w:tcPr>
                <w:p w:rsidR="00C061EE" w:rsidRDefault="00C07D78" w:rsidP="00133C94">
                  <w:pPr>
                    <w:pStyle w:val="Dates"/>
                  </w:pPr>
                  <w:r>
                    <w:t>2</w:t>
                  </w:r>
                  <w:r w:rsidR="0004506D">
                    <w:t>8</w:t>
                  </w:r>
                </w:p>
              </w:tc>
            </w:tr>
            <w:tr w:rsidR="00C061EE" w:rsidTr="007C6E1F">
              <w:tc>
                <w:tcPr>
                  <w:tcW w:w="318" w:type="dxa"/>
                  <w:shd w:val="clear" w:color="auto" w:fill="E5EC94" w:themeFill="accent3" w:themeFillTint="99"/>
                </w:tcPr>
                <w:p w:rsidR="00C061EE" w:rsidRDefault="00B37D4B">
                  <w:pPr>
                    <w:pStyle w:val="Dates"/>
                  </w:pPr>
                  <w:r>
                    <w:t>2</w:t>
                  </w:r>
                  <w:r w:rsidR="0004506D">
                    <w:t>9</w:t>
                  </w:r>
                </w:p>
                <w:p w:rsidR="00B37D4B" w:rsidRDefault="00B37D4B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C061EE" w:rsidRDefault="0004506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061EE" w:rsidRDefault="00B37D4B">
                  <w:pPr>
                    <w:pStyle w:val="Dates"/>
                  </w:pPr>
                  <w:r>
                    <w:t xml:space="preserve">  </w:t>
                  </w:r>
                </w:p>
              </w:tc>
              <w:tc>
                <w:tcPr>
                  <w:tcW w:w="322" w:type="dxa"/>
                </w:tcPr>
                <w:p w:rsidR="00C061EE" w:rsidRDefault="00B37D4B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061EE" w:rsidRDefault="00C061EE" w:rsidP="0004506D">
                  <w:pPr>
                    <w:pStyle w:val="Dates"/>
                    <w:jc w:val="left"/>
                  </w:pPr>
                </w:p>
              </w:tc>
            </w:tr>
            <w:tr w:rsidR="00C061EE">
              <w:tc>
                <w:tcPr>
                  <w:tcW w:w="318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061EE" w:rsidRDefault="00C061EE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061EE" w:rsidRDefault="00C061EE">
                  <w:pPr>
                    <w:pStyle w:val="Dates"/>
                  </w:pPr>
                </w:p>
              </w:tc>
            </w:tr>
          </w:tbl>
          <w:p w:rsidR="00C061EE" w:rsidRDefault="00C061EE"/>
        </w:tc>
      </w:tr>
      <w:tr w:rsidR="00C061EE" w:rsidTr="00DF59EC">
        <w:trPr>
          <w:trHeight w:hRule="exact" w:val="243"/>
        </w:trPr>
        <w:tc>
          <w:tcPr>
            <w:tcW w:w="72" w:type="dxa"/>
          </w:tcPr>
          <w:p w:rsidR="00C061EE" w:rsidRDefault="00C061EE"/>
        </w:tc>
        <w:tc>
          <w:tcPr>
            <w:tcW w:w="2246" w:type="dxa"/>
            <w:gridSpan w:val="7"/>
          </w:tcPr>
          <w:p w:rsidR="00C061EE" w:rsidRDefault="00C061EE"/>
        </w:tc>
        <w:tc>
          <w:tcPr>
            <w:tcW w:w="648" w:type="dxa"/>
          </w:tcPr>
          <w:p w:rsidR="00C061EE" w:rsidRDefault="00C061EE"/>
        </w:tc>
        <w:tc>
          <w:tcPr>
            <w:tcW w:w="72" w:type="dxa"/>
          </w:tcPr>
          <w:p w:rsidR="00C061EE" w:rsidRDefault="00C061EE"/>
        </w:tc>
        <w:tc>
          <w:tcPr>
            <w:tcW w:w="2246" w:type="dxa"/>
          </w:tcPr>
          <w:p w:rsidR="00C061EE" w:rsidRDefault="00C061EE"/>
        </w:tc>
        <w:tc>
          <w:tcPr>
            <w:tcW w:w="648" w:type="dxa"/>
          </w:tcPr>
          <w:p w:rsidR="00C061EE" w:rsidRDefault="00C061EE"/>
        </w:tc>
        <w:tc>
          <w:tcPr>
            <w:tcW w:w="72" w:type="dxa"/>
          </w:tcPr>
          <w:p w:rsidR="00C061EE" w:rsidRDefault="00C061EE"/>
        </w:tc>
        <w:tc>
          <w:tcPr>
            <w:tcW w:w="2246" w:type="dxa"/>
          </w:tcPr>
          <w:p w:rsidR="00C061EE" w:rsidRDefault="00C061EE"/>
        </w:tc>
        <w:tc>
          <w:tcPr>
            <w:tcW w:w="648" w:type="dxa"/>
          </w:tcPr>
          <w:p w:rsidR="00C061EE" w:rsidRDefault="00C061EE"/>
        </w:tc>
        <w:tc>
          <w:tcPr>
            <w:tcW w:w="72" w:type="dxa"/>
          </w:tcPr>
          <w:p w:rsidR="00C061EE" w:rsidRDefault="00C061EE"/>
        </w:tc>
        <w:tc>
          <w:tcPr>
            <w:tcW w:w="2246" w:type="dxa"/>
          </w:tcPr>
          <w:p w:rsidR="00C061EE" w:rsidRPr="0004506D" w:rsidRDefault="00C061EE">
            <w:pPr>
              <w:rPr>
                <w:color w:val="B3C021" w:themeColor="accent3" w:themeShade="BF"/>
              </w:rPr>
            </w:pPr>
          </w:p>
        </w:tc>
      </w:tr>
      <w:tr w:rsidR="00DF59EC">
        <w:trPr>
          <w:gridAfter w:val="1"/>
          <w:wAfter w:w="2246" w:type="dxa"/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DF59EC" w:rsidRDefault="00DF59EC"/>
        </w:tc>
        <w:tc>
          <w:tcPr>
            <w:tcW w:w="2246" w:type="dxa"/>
            <w:gridSpan w:val="7"/>
          </w:tcPr>
          <w:p w:rsidR="00DF59EC" w:rsidRDefault="00DF59EC">
            <w:pPr>
              <w:pStyle w:val="Months"/>
            </w:pPr>
            <w:r w:rsidRPr="0004506D">
              <w:rPr>
                <w:color w:val="B3C021" w:themeColor="accent3" w:themeShade="BF"/>
              </w:rPr>
              <w:t>MAY</w:t>
            </w:r>
          </w:p>
        </w:tc>
        <w:tc>
          <w:tcPr>
            <w:tcW w:w="648" w:type="dxa"/>
          </w:tcPr>
          <w:p w:rsidR="00DF59EC" w:rsidRDefault="00DF59EC"/>
        </w:tc>
        <w:tc>
          <w:tcPr>
            <w:tcW w:w="72" w:type="dxa"/>
            <w:shd w:val="clear" w:color="auto" w:fill="603B17" w:themeFill="text2"/>
          </w:tcPr>
          <w:p w:rsidR="00DF59EC" w:rsidRDefault="00DF59EC"/>
        </w:tc>
        <w:tc>
          <w:tcPr>
            <w:tcW w:w="2246" w:type="dxa"/>
          </w:tcPr>
          <w:p w:rsidR="00DF59EC" w:rsidRDefault="00DF59EC">
            <w:pPr>
              <w:pStyle w:val="Months"/>
            </w:pPr>
            <w:r w:rsidRPr="0004506D">
              <w:rPr>
                <w:color w:val="B3C021" w:themeColor="accent3" w:themeShade="BF"/>
              </w:rPr>
              <w:t>JUNE</w:t>
            </w:r>
          </w:p>
        </w:tc>
        <w:tc>
          <w:tcPr>
            <w:tcW w:w="648" w:type="dxa"/>
          </w:tcPr>
          <w:p w:rsidR="00DF59EC" w:rsidRDefault="00DF59EC"/>
        </w:tc>
        <w:tc>
          <w:tcPr>
            <w:tcW w:w="72" w:type="dxa"/>
            <w:shd w:val="clear" w:color="auto" w:fill="603B17" w:themeFill="text2"/>
          </w:tcPr>
          <w:p w:rsidR="00DF59EC" w:rsidRDefault="00DF59EC"/>
        </w:tc>
        <w:tc>
          <w:tcPr>
            <w:tcW w:w="2246" w:type="dxa"/>
          </w:tcPr>
          <w:p w:rsidR="00DF59EC" w:rsidRDefault="00DF59EC">
            <w:pPr>
              <w:pStyle w:val="Months"/>
            </w:pPr>
            <w:r w:rsidRPr="0004506D">
              <w:rPr>
                <w:color w:val="B3C021" w:themeColor="accent3" w:themeShade="BF"/>
              </w:rPr>
              <w:t>JULY</w:t>
            </w:r>
          </w:p>
        </w:tc>
        <w:tc>
          <w:tcPr>
            <w:tcW w:w="648" w:type="dxa"/>
          </w:tcPr>
          <w:p w:rsidR="00DF59EC" w:rsidRDefault="00DF59EC"/>
          <w:p w:rsidR="00DF59EC" w:rsidRDefault="00DF59EC"/>
          <w:p w:rsidR="00DF59EC" w:rsidRDefault="00DF59EC"/>
        </w:tc>
        <w:tc>
          <w:tcPr>
            <w:tcW w:w="72" w:type="dxa"/>
            <w:shd w:val="clear" w:color="auto" w:fill="603B17" w:themeFill="text2"/>
          </w:tcPr>
          <w:p w:rsidR="00DF59EC" w:rsidRDefault="00DF59EC"/>
          <w:p w:rsidR="00DF59EC" w:rsidRDefault="00DF59EC"/>
          <w:p w:rsidR="00DF59EC" w:rsidRDefault="00DF59EC"/>
          <w:p w:rsidR="00DF59EC" w:rsidRDefault="00DF59EC"/>
        </w:tc>
      </w:tr>
      <w:tr w:rsidR="00DF59EC">
        <w:trPr>
          <w:gridAfter w:val="1"/>
          <w:wAfter w:w="2246" w:type="dxa"/>
        </w:trPr>
        <w:tc>
          <w:tcPr>
            <w:tcW w:w="72" w:type="dxa"/>
          </w:tcPr>
          <w:p w:rsidR="00DF59EC" w:rsidRDefault="00DF59EC"/>
        </w:tc>
        <w:tc>
          <w:tcPr>
            <w:tcW w:w="2246" w:type="dxa"/>
            <w:gridSpan w:val="7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F59EC">
              <w:tc>
                <w:tcPr>
                  <w:tcW w:w="318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F59EC" w:rsidTr="00DF59EC"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  <w:r>
                    <w:t>5</w:t>
                  </w:r>
                </w:p>
              </w:tc>
            </w:tr>
            <w:tr w:rsidR="00DF59EC" w:rsidTr="00DF59EC">
              <w:tc>
                <w:tcPr>
                  <w:tcW w:w="318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 w:rsidP="00133C9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F59EC" w:rsidRDefault="00DF59EC" w:rsidP="00133C9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DF59EC" w:rsidRDefault="00DF59EC" w:rsidP="00133C94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F59EC" w:rsidTr="00DF59EC">
              <w:tc>
                <w:tcPr>
                  <w:tcW w:w="318" w:type="dxa"/>
                  <w:shd w:val="clear" w:color="auto" w:fill="E5EC94" w:themeFill="accent3" w:themeFillTint="99"/>
                </w:tcPr>
                <w:p w:rsidR="00DF59EC" w:rsidRDefault="00DF59EC" w:rsidP="00133C9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 w:rsidP="00133C9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 w:rsidP="00133C9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 w:rsidP="00133C9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DF59EC" w:rsidRDefault="00DF59EC" w:rsidP="00133C9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59EC" w:rsidTr="00DF59EC">
              <w:tc>
                <w:tcPr>
                  <w:tcW w:w="318" w:type="dxa"/>
                  <w:shd w:val="clear" w:color="auto" w:fill="E5EC94" w:themeFill="accent3" w:themeFillTint="99"/>
                </w:tcPr>
                <w:p w:rsidR="00DF59EC" w:rsidRDefault="00DF59EC" w:rsidP="00133C9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 w:rsidP="00133C9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 w:rsidP="00133C9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 w:rsidP="00133C9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59EC" w:rsidRDefault="00DF59EC" w:rsidP="00133C9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F59EC" w:rsidRDefault="00DF59EC" w:rsidP="00133C9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F59EC">
              <w:tc>
                <w:tcPr>
                  <w:tcW w:w="318" w:type="dxa"/>
                </w:tcPr>
                <w:p w:rsidR="00DF59EC" w:rsidRDefault="00DF59EC" w:rsidP="00DB21FC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 xml:space="preserve">30  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</w:p>
              </w:tc>
            </w:tr>
            <w:tr w:rsidR="00DF59EC"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</w:p>
              </w:tc>
            </w:tr>
          </w:tbl>
          <w:p w:rsidR="00DF59EC" w:rsidRDefault="00DF59EC"/>
        </w:tc>
        <w:tc>
          <w:tcPr>
            <w:tcW w:w="648" w:type="dxa"/>
          </w:tcPr>
          <w:p w:rsidR="00DF59EC" w:rsidRDefault="00DF59EC"/>
        </w:tc>
        <w:tc>
          <w:tcPr>
            <w:tcW w:w="72" w:type="dxa"/>
          </w:tcPr>
          <w:p w:rsidR="00DF59EC" w:rsidRDefault="00DF59EC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F59EC">
              <w:tc>
                <w:tcPr>
                  <w:tcW w:w="318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F59EC"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 w:rsidP="00DB21FC">
                  <w:pPr>
                    <w:pStyle w:val="Dates"/>
                    <w:jc w:val="left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  <w:r>
                    <w:t>2</w:t>
                  </w:r>
                </w:p>
              </w:tc>
            </w:tr>
            <w:tr w:rsidR="00DF59EC" w:rsidTr="00DF59EC">
              <w:tc>
                <w:tcPr>
                  <w:tcW w:w="318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  <w:r>
                    <w:t>9</w:t>
                  </w:r>
                </w:p>
              </w:tc>
            </w:tr>
            <w:tr w:rsidR="00DF59EC" w:rsidTr="00DF59EC">
              <w:tc>
                <w:tcPr>
                  <w:tcW w:w="318" w:type="dxa"/>
                  <w:shd w:val="clear" w:color="auto" w:fill="E5EC94" w:themeFill="accent3" w:themeFillTint="99"/>
                </w:tcPr>
                <w:p w:rsidR="00DF59EC" w:rsidRDefault="00DF59EC" w:rsidP="00DB21F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 w:rsidP="00DB21FC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F59EC" w:rsidRDefault="00DF59EC" w:rsidP="00DB21FC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59EC" w:rsidTr="00DF59EC">
              <w:tc>
                <w:tcPr>
                  <w:tcW w:w="318" w:type="dxa"/>
                  <w:shd w:val="clear" w:color="auto" w:fill="E5EC94" w:themeFill="accent3" w:themeFillTint="99"/>
                </w:tcPr>
                <w:p w:rsidR="00DF59EC" w:rsidRDefault="00DF59EC" w:rsidP="00DB21FC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 w:rsidP="00DB21FC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 w:rsidP="00DB21FC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59EC" w:rsidRDefault="00DF59EC" w:rsidP="00DB21FC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59EC" w:rsidRDefault="00DF59EC" w:rsidP="00DB21FC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F59EC" w:rsidTr="00DF59EC">
              <w:tc>
                <w:tcPr>
                  <w:tcW w:w="318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 w:rsidP="00DB21FC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 w:rsidP="00DB21FC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 w:rsidP="00DB21FC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 w:rsidP="00DF59EC">
                  <w:pPr>
                    <w:pStyle w:val="Dates"/>
                    <w:jc w:val="left"/>
                  </w:pPr>
                  <w:r>
                    <w:t xml:space="preserve"> 28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 xml:space="preserve">29  </w:t>
                  </w:r>
                </w:p>
              </w:tc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F59EC"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</w:p>
              </w:tc>
            </w:tr>
          </w:tbl>
          <w:p w:rsidR="00DF59EC" w:rsidRDefault="00DF59EC"/>
        </w:tc>
        <w:tc>
          <w:tcPr>
            <w:tcW w:w="648" w:type="dxa"/>
          </w:tcPr>
          <w:p w:rsidR="00DF59EC" w:rsidRDefault="00DF59EC"/>
        </w:tc>
        <w:tc>
          <w:tcPr>
            <w:tcW w:w="72" w:type="dxa"/>
          </w:tcPr>
          <w:p w:rsidR="00DF59EC" w:rsidRDefault="00DF59EC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F59EC">
              <w:tc>
                <w:tcPr>
                  <w:tcW w:w="318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DF59EC" w:rsidRDefault="00DF59E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F59EC"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</w:p>
              </w:tc>
            </w:tr>
            <w:tr w:rsidR="00DF59EC" w:rsidTr="00DF59EC">
              <w:tc>
                <w:tcPr>
                  <w:tcW w:w="318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  <w:r>
                    <w:t>7</w:t>
                  </w:r>
                </w:p>
              </w:tc>
            </w:tr>
            <w:tr w:rsidR="00DF59EC" w:rsidTr="00DF59EC">
              <w:tc>
                <w:tcPr>
                  <w:tcW w:w="318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 w:rsidP="00DB21F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 w:rsidP="00DB21F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E5EC94" w:themeFill="accent3" w:themeFillTint="99"/>
                </w:tcPr>
                <w:p w:rsidR="00DF59EC" w:rsidRDefault="00DF59E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F59EC" w:rsidRDefault="00DF59EC" w:rsidP="00DB21FC">
                  <w:pPr>
                    <w:pStyle w:val="Dates"/>
                    <w:jc w:val="left"/>
                  </w:pPr>
                  <w:r>
                    <w:t xml:space="preserve"> 13</w:t>
                  </w:r>
                </w:p>
              </w:tc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F59EC"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59EC" w:rsidRDefault="00DF59EC" w:rsidP="00DB21FC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F59EC" w:rsidRDefault="00DF59EC" w:rsidP="00DB21FC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59EC">
              <w:tc>
                <w:tcPr>
                  <w:tcW w:w="318" w:type="dxa"/>
                </w:tcPr>
                <w:p w:rsidR="00DF59EC" w:rsidRDefault="00DF59EC" w:rsidP="00DB21FC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59EC" w:rsidRDefault="00DF59EC" w:rsidP="00DB21FC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59EC" w:rsidRDefault="00DF59EC" w:rsidP="00DB21FC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59EC" w:rsidRDefault="00DF59EC" w:rsidP="00DB21FC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F59EC"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F59EC" w:rsidRDefault="00DF59E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F59EC" w:rsidRDefault="00DF59EC">
                  <w:pPr>
                    <w:pStyle w:val="Dates"/>
                  </w:pPr>
                </w:p>
              </w:tc>
            </w:tr>
          </w:tbl>
          <w:p w:rsidR="00DF59EC" w:rsidRDefault="00DF59EC"/>
        </w:tc>
        <w:tc>
          <w:tcPr>
            <w:tcW w:w="648" w:type="dxa"/>
          </w:tcPr>
          <w:p w:rsidR="00DF59EC" w:rsidRDefault="00DF59EC"/>
        </w:tc>
        <w:tc>
          <w:tcPr>
            <w:tcW w:w="72" w:type="dxa"/>
          </w:tcPr>
          <w:p w:rsidR="00DF59EC" w:rsidRDefault="00DF59EC"/>
        </w:tc>
      </w:tr>
      <w:tr w:rsidR="00C061EE">
        <w:trPr>
          <w:trHeight w:hRule="exact" w:val="346"/>
        </w:trPr>
        <w:tc>
          <w:tcPr>
            <w:tcW w:w="72" w:type="dxa"/>
          </w:tcPr>
          <w:p w:rsidR="00C061EE" w:rsidRDefault="00C061EE"/>
        </w:tc>
        <w:tc>
          <w:tcPr>
            <w:tcW w:w="2246" w:type="dxa"/>
            <w:gridSpan w:val="7"/>
          </w:tcPr>
          <w:p w:rsidR="00C061EE" w:rsidRDefault="00C061EE"/>
        </w:tc>
        <w:tc>
          <w:tcPr>
            <w:tcW w:w="648" w:type="dxa"/>
          </w:tcPr>
          <w:p w:rsidR="00C061EE" w:rsidRDefault="00C061EE"/>
        </w:tc>
        <w:tc>
          <w:tcPr>
            <w:tcW w:w="72" w:type="dxa"/>
          </w:tcPr>
          <w:p w:rsidR="00C061EE" w:rsidRDefault="00C061EE"/>
        </w:tc>
        <w:tc>
          <w:tcPr>
            <w:tcW w:w="2246" w:type="dxa"/>
          </w:tcPr>
          <w:p w:rsidR="00C061EE" w:rsidRDefault="00C061EE"/>
        </w:tc>
        <w:tc>
          <w:tcPr>
            <w:tcW w:w="648" w:type="dxa"/>
          </w:tcPr>
          <w:p w:rsidR="00C061EE" w:rsidRDefault="00C061EE"/>
        </w:tc>
        <w:tc>
          <w:tcPr>
            <w:tcW w:w="72" w:type="dxa"/>
          </w:tcPr>
          <w:p w:rsidR="00C061EE" w:rsidRDefault="00C061EE"/>
        </w:tc>
        <w:tc>
          <w:tcPr>
            <w:tcW w:w="2246" w:type="dxa"/>
          </w:tcPr>
          <w:p w:rsidR="00C061EE" w:rsidRDefault="00C061EE"/>
        </w:tc>
        <w:tc>
          <w:tcPr>
            <w:tcW w:w="648" w:type="dxa"/>
          </w:tcPr>
          <w:p w:rsidR="00C061EE" w:rsidRDefault="00C061EE"/>
        </w:tc>
        <w:tc>
          <w:tcPr>
            <w:tcW w:w="72" w:type="dxa"/>
          </w:tcPr>
          <w:p w:rsidR="00C061EE" w:rsidRDefault="00C061EE"/>
        </w:tc>
        <w:tc>
          <w:tcPr>
            <w:tcW w:w="2246" w:type="dxa"/>
          </w:tcPr>
          <w:p w:rsidR="00C061EE" w:rsidRDefault="00C061EE"/>
        </w:tc>
      </w:tr>
      <w:tr w:rsidR="00DF59EC">
        <w:trPr>
          <w:gridAfter w:val="10"/>
          <w:wAfter w:w="8984" w:type="dxa"/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DF59EC" w:rsidRDefault="00DF59EC"/>
        </w:tc>
        <w:tc>
          <w:tcPr>
            <w:tcW w:w="648" w:type="dxa"/>
          </w:tcPr>
          <w:p w:rsidR="00DF59EC" w:rsidRDefault="00DF59EC"/>
        </w:tc>
        <w:tc>
          <w:tcPr>
            <w:tcW w:w="72" w:type="dxa"/>
            <w:shd w:val="clear" w:color="auto" w:fill="603B17" w:themeFill="text2"/>
          </w:tcPr>
          <w:p w:rsidR="00DF59EC" w:rsidRDefault="00DF59EC"/>
        </w:tc>
        <w:tc>
          <w:tcPr>
            <w:tcW w:w="648" w:type="dxa"/>
          </w:tcPr>
          <w:p w:rsidR="00DF59EC" w:rsidRDefault="00DF59EC"/>
        </w:tc>
        <w:tc>
          <w:tcPr>
            <w:tcW w:w="72" w:type="dxa"/>
            <w:shd w:val="clear" w:color="auto" w:fill="603B17" w:themeFill="text2"/>
          </w:tcPr>
          <w:p w:rsidR="00DF59EC" w:rsidRDefault="00DF59EC"/>
        </w:tc>
        <w:tc>
          <w:tcPr>
            <w:tcW w:w="648" w:type="dxa"/>
          </w:tcPr>
          <w:p w:rsidR="00DF59EC" w:rsidRDefault="00DF59EC"/>
        </w:tc>
        <w:tc>
          <w:tcPr>
            <w:tcW w:w="72" w:type="dxa"/>
            <w:shd w:val="clear" w:color="auto" w:fill="603B17" w:themeFill="text2"/>
          </w:tcPr>
          <w:p w:rsidR="00DF59EC" w:rsidRDefault="00DF59EC"/>
        </w:tc>
      </w:tr>
      <w:tr w:rsidR="00DF59EC">
        <w:trPr>
          <w:gridAfter w:val="10"/>
          <w:wAfter w:w="8984" w:type="dxa"/>
        </w:trPr>
        <w:tc>
          <w:tcPr>
            <w:tcW w:w="72" w:type="dxa"/>
          </w:tcPr>
          <w:p w:rsidR="00DF59EC" w:rsidRDefault="00DF59EC"/>
        </w:tc>
        <w:tc>
          <w:tcPr>
            <w:tcW w:w="648" w:type="dxa"/>
          </w:tcPr>
          <w:p w:rsidR="00DF59EC" w:rsidRDefault="00DF59EC"/>
        </w:tc>
        <w:tc>
          <w:tcPr>
            <w:tcW w:w="72" w:type="dxa"/>
          </w:tcPr>
          <w:p w:rsidR="00DF59EC" w:rsidRDefault="00DF59EC"/>
        </w:tc>
        <w:tc>
          <w:tcPr>
            <w:tcW w:w="648" w:type="dxa"/>
          </w:tcPr>
          <w:p w:rsidR="00DF59EC" w:rsidRDefault="00DF59EC"/>
        </w:tc>
        <w:tc>
          <w:tcPr>
            <w:tcW w:w="72" w:type="dxa"/>
          </w:tcPr>
          <w:p w:rsidR="00DF59EC" w:rsidRDefault="00DF59EC"/>
        </w:tc>
        <w:tc>
          <w:tcPr>
            <w:tcW w:w="648" w:type="dxa"/>
          </w:tcPr>
          <w:p w:rsidR="00DF59EC" w:rsidRDefault="00DF59EC"/>
        </w:tc>
        <w:tc>
          <w:tcPr>
            <w:tcW w:w="72" w:type="dxa"/>
          </w:tcPr>
          <w:p w:rsidR="00DF59EC" w:rsidRDefault="00DF59EC"/>
        </w:tc>
      </w:tr>
    </w:tbl>
    <w:p w:rsidR="00C061EE" w:rsidRDefault="00C061EE">
      <w:pPr>
        <w:pStyle w:val="NoSpacing"/>
        <w:jc w:val="right"/>
      </w:pPr>
    </w:p>
    <w:sectPr w:rsidR="00C061EE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DE6" w:rsidRDefault="00753DE6">
      <w:r>
        <w:separator/>
      </w:r>
    </w:p>
  </w:endnote>
  <w:endnote w:type="continuationSeparator" w:id="0">
    <w:p w:rsidR="00753DE6" w:rsidRDefault="0075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DE6" w:rsidRDefault="00753DE6">
      <w:r>
        <w:separator/>
      </w:r>
    </w:p>
  </w:footnote>
  <w:footnote w:type="continuationSeparator" w:id="0">
    <w:p w:rsidR="00753DE6" w:rsidRDefault="00753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E3"/>
    <w:rsid w:val="00037DF2"/>
    <w:rsid w:val="0004506D"/>
    <w:rsid w:val="000929AB"/>
    <w:rsid w:val="000F2B87"/>
    <w:rsid w:val="00133C94"/>
    <w:rsid w:val="00197AAA"/>
    <w:rsid w:val="00347246"/>
    <w:rsid w:val="003C6D2A"/>
    <w:rsid w:val="00405E2A"/>
    <w:rsid w:val="0040622F"/>
    <w:rsid w:val="00456B0E"/>
    <w:rsid w:val="00463620"/>
    <w:rsid w:val="00753DE6"/>
    <w:rsid w:val="007954FA"/>
    <w:rsid w:val="007C5503"/>
    <w:rsid w:val="007C6E1F"/>
    <w:rsid w:val="00812FE3"/>
    <w:rsid w:val="00870270"/>
    <w:rsid w:val="008C15D9"/>
    <w:rsid w:val="009604D3"/>
    <w:rsid w:val="00986D6F"/>
    <w:rsid w:val="009D24D0"/>
    <w:rsid w:val="00A20063"/>
    <w:rsid w:val="00AC5145"/>
    <w:rsid w:val="00B3538D"/>
    <w:rsid w:val="00B37D4B"/>
    <w:rsid w:val="00BB3AB0"/>
    <w:rsid w:val="00BD6001"/>
    <w:rsid w:val="00C061EE"/>
    <w:rsid w:val="00C07D78"/>
    <w:rsid w:val="00DA3062"/>
    <w:rsid w:val="00DB21FC"/>
    <w:rsid w:val="00DF59EC"/>
    <w:rsid w:val="00EB2E4C"/>
    <w:rsid w:val="00F710C2"/>
    <w:rsid w:val="00F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F8614"/>
  <w15:chartTrackingRefBased/>
  <w15:docId w15:val="{58C92A77-9862-45D3-82D2-DB4FE8CF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Days">
    <w:name w:val="Day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rsid w:val="00456B0E"/>
  </w:style>
  <w:style w:type="character" w:customStyle="1" w:styleId="HeaderChar">
    <w:name w:val="Header Char"/>
    <w:basedOn w:val="DefaultParagraphFont"/>
    <w:link w:val="Header"/>
    <w:uiPriority w:val="99"/>
    <w:rsid w:val="00456B0E"/>
  </w:style>
  <w:style w:type="paragraph" w:styleId="Footer">
    <w:name w:val="footer"/>
    <w:basedOn w:val="Normal"/>
    <w:link w:val="FooterChar"/>
    <w:uiPriority w:val="99"/>
    <w:unhideWhenUsed/>
    <w:qFormat/>
    <w:rsid w:val="009D24D0"/>
  </w:style>
  <w:style w:type="character" w:customStyle="1" w:styleId="FooterChar">
    <w:name w:val="Footer Char"/>
    <w:basedOn w:val="DefaultParagraphFont"/>
    <w:link w:val="Footer"/>
    <w:uiPriority w:val="99"/>
    <w:rsid w:val="009D24D0"/>
  </w:style>
  <w:style w:type="paragraph" w:styleId="NoSpacing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AppData\Roaming\Microsoft\Templates\2018%20yearly%20calendar%20(Mon-Sun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yearly calendar (Mon-Sun)</Template>
  <TotalTime>43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</dc:creator>
  <cp:lastModifiedBy>Debra Hardcastle</cp:lastModifiedBy>
  <cp:revision>3</cp:revision>
  <dcterms:created xsi:type="dcterms:W3CDTF">2018-03-15T12:21:00Z</dcterms:created>
  <dcterms:modified xsi:type="dcterms:W3CDTF">2018-03-15T13:32:00Z</dcterms:modified>
</cp:coreProperties>
</file>